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EB64" w14:textId="77777777" w:rsidR="0088762C" w:rsidRPr="00241C74" w:rsidRDefault="0088762C" w:rsidP="0088762C">
      <w:r w:rsidRPr="00241C74">
        <w:t>Mit dem vorliegenden Dokument stellen Sie ein Gesuch zur Anpassung einer Betriebsbew</w:t>
      </w:r>
      <w:r>
        <w:t>illigung, einer befristeten Bewilligung oder für eine B</w:t>
      </w:r>
      <w:r w:rsidRPr="00241C74">
        <w:t xml:space="preserve">ewilligung </w:t>
      </w:r>
      <w:r>
        <w:t xml:space="preserve">in Abweichung zu den gesetzlichen Grundlagen </w:t>
      </w:r>
      <w:r w:rsidRPr="00241C74">
        <w:t>für eine Kindertagesstätte (nachfolgend Kita genannt).</w:t>
      </w:r>
    </w:p>
    <w:p w14:paraId="1A6820F0" w14:textId="2E1509B9" w:rsidR="0088762C" w:rsidRPr="00241C74" w:rsidRDefault="0088762C" w:rsidP="0088762C">
      <w:r w:rsidRPr="00241C74">
        <w:t>Um das Gesuch prüfen zu können, bitten wir Sie</w:t>
      </w:r>
      <w:r>
        <w:t>,</w:t>
      </w:r>
      <w:r w:rsidRPr="00241C74">
        <w:t xml:space="preserve"> das Formular vollständig auszufüllen und allfällig verlangte Dokumente einzeln als Anhang begleitend einzureichen </w:t>
      </w:r>
      <w:r w:rsidR="009F36F0">
        <w:t>an melanie.waelter@stadtzug.ch</w:t>
      </w:r>
      <w:r w:rsidRPr="00241C74">
        <w:t xml:space="preserve">. </w:t>
      </w:r>
    </w:p>
    <w:p w14:paraId="27C46736" w14:textId="77777777" w:rsidR="0088762C" w:rsidRPr="00241C74" w:rsidRDefault="0088762C" w:rsidP="0088762C"/>
    <w:p w14:paraId="34B85C28" w14:textId="77777777" w:rsidR="0088762C" w:rsidRPr="00241C74" w:rsidRDefault="0088762C" w:rsidP="0088762C">
      <w:r w:rsidRPr="00241C74">
        <w:t xml:space="preserve">Die Gesuchprüfung basiert auf folgenden gesetzlichen Grundlagen: </w:t>
      </w:r>
    </w:p>
    <w:p w14:paraId="1FB446B2" w14:textId="77777777" w:rsidR="0088762C" w:rsidRPr="00241C74" w:rsidRDefault="0088762C" w:rsidP="0088762C">
      <w:pPr>
        <w:numPr>
          <w:ilvl w:val="0"/>
          <w:numId w:val="19"/>
        </w:numPr>
        <w:contextualSpacing/>
      </w:pPr>
      <w:r w:rsidRPr="00241C74">
        <w:t xml:space="preserve">Verordnung über die Aufnahme von Pflegekindern (Pflegekinderverordnung, PAVO; 211.222.338) vom 19. Oktober 1977 </w:t>
      </w:r>
    </w:p>
    <w:p w14:paraId="6208DE2C" w14:textId="77777777" w:rsidR="0088762C" w:rsidRPr="00241C74" w:rsidRDefault="0088762C" w:rsidP="0088762C">
      <w:pPr>
        <w:numPr>
          <w:ilvl w:val="0"/>
          <w:numId w:val="19"/>
        </w:numPr>
        <w:contextualSpacing/>
      </w:pPr>
      <w:r w:rsidRPr="00241C74">
        <w:t>Kantonales Gesetz über die familienergänzende Kinderbetreuung (Kinderbetreuungsgesetz, BGS 213.4) vom 29. September 2005</w:t>
      </w:r>
    </w:p>
    <w:p w14:paraId="09403114" w14:textId="77777777" w:rsidR="0088762C" w:rsidRPr="00241C74" w:rsidRDefault="0088762C" w:rsidP="0088762C">
      <w:pPr>
        <w:numPr>
          <w:ilvl w:val="0"/>
          <w:numId w:val="19"/>
        </w:numPr>
        <w:contextualSpacing/>
      </w:pPr>
      <w:r w:rsidRPr="00241C74">
        <w:rPr>
          <w:szCs w:val="20"/>
        </w:rPr>
        <w:t xml:space="preserve">Verordnung zum Gesetz über die familienergänzende Kinderbetreuung (Kinderbetreuungsverordnung, </w:t>
      </w:r>
      <w:proofErr w:type="spellStart"/>
      <w:r w:rsidRPr="00241C74">
        <w:rPr>
          <w:szCs w:val="20"/>
        </w:rPr>
        <w:t>KiBeV</w:t>
      </w:r>
      <w:proofErr w:type="spellEnd"/>
      <w:r w:rsidRPr="00241C74">
        <w:rPr>
          <w:szCs w:val="20"/>
        </w:rPr>
        <w:t>, BGS 213.42) vom 14. November 2006</w:t>
      </w:r>
    </w:p>
    <w:p w14:paraId="7EA77FBD" w14:textId="77777777" w:rsidR="0088762C" w:rsidRPr="009956C6" w:rsidRDefault="0088762C" w:rsidP="0088762C">
      <w:pPr>
        <w:numPr>
          <w:ilvl w:val="0"/>
          <w:numId w:val="19"/>
        </w:numPr>
        <w:contextualSpacing/>
      </w:pPr>
      <w:r w:rsidRPr="00241C74">
        <w:rPr>
          <w:szCs w:val="20"/>
        </w:rPr>
        <w:t>Anhang zur Verordnung zum Gesetz über die familienergänzende Kinderbetreuung (Anhang, BGS 213.42-A1)</w:t>
      </w:r>
    </w:p>
    <w:p w14:paraId="7ADC6DB1" w14:textId="77777777" w:rsidR="0088762C" w:rsidRDefault="0088762C" w:rsidP="0088762C">
      <w:pPr>
        <w:contextualSpacing/>
        <w:rPr>
          <w:szCs w:val="20"/>
        </w:rPr>
      </w:pPr>
    </w:p>
    <w:p w14:paraId="75691F33" w14:textId="77777777" w:rsidR="0088762C" w:rsidRDefault="0088762C" w:rsidP="0088762C">
      <w:pPr>
        <w:contextualSpacing/>
      </w:pPr>
      <w:r>
        <w:t xml:space="preserve">Datum des Gesuchs: </w:t>
      </w:r>
      <w:r>
        <w:tab/>
      </w:r>
      <w:r>
        <w:tab/>
      </w:r>
      <w:r>
        <w:tab/>
      </w:r>
      <w:r>
        <w:tab/>
      </w:r>
      <w:sdt>
        <w:sdtPr>
          <w:id w:val="-1162625543"/>
          <w:placeholder>
            <w:docPart w:val="D0E54C7EA2514724923FFBD5A4C0B20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20B6B">
            <w:rPr>
              <w:rStyle w:val="Platzhaltertext"/>
            </w:rPr>
            <w:t>Klicken oder tippen Sie, um ein Datum einzugeben.</w:t>
          </w:r>
        </w:sdtContent>
      </w:sdt>
    </w:p>
    <w:p w14:paraId="5CDEEA20" w14:textId="77777777" w:rsidR="0088762C" w:rsidRDefault="0088762C" w:rsidP="0088762C"/>
    <w:p w14:paraId="6EC8BE8A" w14:textId="77777777" w:rsidR="0088762C" w:rsidRPr="00BE166E" w:rsidRDefault="0088762C" w:rsidP="0088762C">
      <w:pPr>
        <w:rPr>
          <w:rStyle w:val="Fett"/>
        </w:rPr>
      </w:pPr>
      <w:r w:rsidRPr="00BE166E">
        <w:rPr>
          <w:rStyle w:val="Fett"/>
        </w:rPr>
        <w:t>Angaben zur Kindertagesstätte</w:t>
      </w:r>
    </w:p>
    <w:p w14:paraId="2642AA12" w14:textId="77777777" w:rsidR="0088762C" w:rsidRDefault="0088762C" w:rsidP="0088762C"/>
    <w:p w14:paraId="66834AC8" w14:textId="77777777" w:rsidR="0088762C" w:rsidRDefault="0088762C" w:rsidP="0088762C">
      <w:r>
        <w:t>Name der Kita: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122106915"/>
          <w:placeholder>
            <w:docPart w:val="744F114DFC00481894740613E20F2618"/>
          </w:placeholder>
          <w:showingPlcHdr/>
          <w:text/>
        </w:sdtPr>
        <w:sdtEndPr/>
        <w:sdtContent>
          <w:r w:rsidRPr="00D20B6B">
            <w:rPr>
              <w:rStyle w:val="Platzhaltertext"/>
            </w:rPr>
            <w:t>Klicken oder tippen Sie hier, um Text einzugeben.</w:t>
          </w:r>
        </w:sdtContent>
      </w:sdt>
    </w:p>
    <w:p w14:paraId="55D8B71E" w14:textId="56F966B0" w:rsidR="0088762C" w:rsidRDefault="00720FE1" w:rsidP="0088762C">
      <w:r>
        <w:t xml:space="preserve">Aktuelle </w:t>
      </w:r>
      <w:r w:rsidR="0088762C">
        <w:t>Kita-Leitung:</w:t>
      </w:r>
      <w:r w:rsidR="0088762C">
        <w:tab/>
      </w:r>
      <w:r w:rsidR="0088762C">
        <w:tab/>
      </w:r>
      <w:r w:rsidR="0088762C">
        <w:tab/>
      </w:r>
      <w:r w:rsidR="0088762C">
        <w:tab/>
      </w:r>
      <w:sdt>
        <w:sdtPr>
          <w:id w:val="39717574"/>
          <w:placeholder>
            <w:docPart w:val="931474C71A144BD6B53B1531CB2E2E71"/>
          </w:placeholder>
          <w:showingPlcHdr/>
          <w:text/>
        </w:sdtPr>
        <w:sdtEndPr/>
        <w:sdtContent>
          <w:r w:rsidR="0088762C" w:rsidRPr="00D20B6B">
            <w:rPr>
              <w:rStyle w:val="Platzhaltertext"/>
            </w:rPr>
            <w:t>Klicken oder tippen Sie hier, um Text einzugeben.</w:t>
          </w:r>
        </w:sdtContent>
      </w:sdt>
    </w:p>
    <w:p w14:paraId="75F5D947" w14:textId="77777777" w:rsidR="0088762C" w:rsidRDefault="0088762C" w:rsidP="0088762C">
      <w:r>
        <w:t>Adresse: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51579165"/>
          <w:placeholder>
            <w:docPart w:val="744F114DFC00481894740613E20F2618"/>
          </w:placeholder>
          <w:showingPlcHdr/>
          <w:text/>
        </w:sdtPr>
        <w:sdtEndPr/>
        <w:sdtContent>
          <w:r w:rsidRPr="00D20B6B">
            <w:rPr>
              <w:rStyle w:val="Platzhaltertext"/>
            </w:rPr>
            <w:t>Klicken oder tippen Sie hier, um Text einzugeben.</w:t>
          </w:r>
        </w:sdtContent>
      </w:sdt>
    </w:p>
    <w:p w14:paraId="739D81C2" w14:textId="77777777" w:rsidR="0088762C" w:rsidRDefault="0088762C" w:rsidP="0088762C">
      <w:r>
        <w:t>Ansprechperson betreffend Gesuch:</w:t>
      </w:r>
      <w:r>
        <w:tab/>
      </w:r>
      <w:r>
        <w:tab/>
      </w:r>
      <w:sdt>
        <w:sdtPr>
          <w:id w:val="176004789"/>
          <w:placeholder>
            <w:docPart w:val="744F114DFC00481894740613E20F2618"/>
          </w:placeholder>
          <w:showingPlcHdr/>
          <w:text/>
        </w:sdtPr>
        <w:sdtEndPr/>
        <w:sdtContent>
          <w:r w:rsidRPr="00D20B6B">
            <w:rPr>
              <w:rStyle w:val="Platzhaltertext"/>
            </w:rPr>
            <w:t>Klicken oder tippen Sie hier, um Text einzugeben.</w:t>
          </w:r>
        </w:sdtContent>
      </w:sdt>
    </w:p>
    <w:p w14:paraId="7C87F12D" w14:textId="77777777" w:rsidR="0088762C" w:rsidRDefault="0088762C" w:rsidP="0088762C"/>
    <w:p w14:paraId="063C3560" w14:textId="77777777" w:rsidR="0088762C" w:rsidRDefault="0088762C" w:rsidP="0088762C"/>
    <w:p w14:paraId="4ED85840" w14:textId="77777777" w:rsidR="0088762C" w:rsidRPr="00710471" w:rsidRDefault="0088762C" w:rsidP="0088762C">
      <w:pPr>
        <w:rPr>
          <w:rStyle w:val="Fett"/>
          <w:b w:val="0"/>
          <w:bCs w:val="0"/>
        </w:rPr>
      </w:pPr>
      <w:r w:rsidRPr="00BE166E">
        <w:rPr>
          <w:rStyle w:val="Fett"/>
        </w:rPr>
        <w:t>Grund des Gesuches</w:t>
      </w:r>
      <w:r>
        <w:rPr>
          <w:rStyle w:val="Fett"/>
        </w:rPr>
        <w:t xml:space="preserve"> </w:t>
      </w:r>
      <w:r w:rsidRPr="00710471">
        <w:rPr>
          <w:rStyle w:val="Fett"/>
        </w:rPr>
        <w:t>(bitte zutreffendes ankreuzen)</w:t>
      </w:r>
    </w:p>
    <w:p w14:paraId="5CBE67D0" w14:textId="77777777" w:rsidR="0088762C" w:rsidRDefault="0088762C" w:rsidP="0088762C"/>
    <w:p w14:paraId="0FA18B3B" w14:textId="77777777" w:rsidR="0088762C" w:rsidRDefault="009F36F0" w:rsidP="0088762C">
      <w:sdt>
        <w:sdtPr>
          <w:id w:val="-63686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62C">
            <w:rPr>
              <w:rFonts w:ascii="MS Gothic" w:eastAsia="MS Gothic" w:hAnsi="MS Gothic" w:hint="eastAsia"/>
            </w:rPr>
            <w:t>☐</w:t>
          </w:r>
        </w:sdtContent>
      </w:sdt>
      <w:r w:rsidR="0088762C">
        <w:t xml:space="preserve"> Erweiterung des Angebotes per </w:t>
      </w:r>
      <w:r w:rsidR="0088762C">
        <w:tab/>
      </w:r>
      <w:r w:rsidR="0088762C">
        <w:tab/>
      </w:r>
      <w:sdt>
        <w:sdtPr>
          <w:id w:val="-1471203535"/>
          <w:placeholder>
            <w:docPart w:val="5F61D89F963144059167FC4B0A3637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8762C" w:rsidRPr="00D20B6B">
            <w:rPr>
              <w:rStyle w:val="Platzhaltertext"/>
            </w:rPr>
            <w:t>Klicken oder tippen Sie, um ein Datum einzugeben.</w:t>
          </w:r>
        </w:sdtContent>
      </w:sdt>
    </w:p>
    <w:p w14:paraId="436702CB" w14:textId="77777777" w:rsidR="0088762C" w:rsidRDefault="009F36F0" w:rsidP="0088762C">
      <w:sdt>
        <w:sdtPr>
          <w:id w:val="-163432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62C">
            <w:rPr>
              <w:rFonts w:ascii="MS Gothic" w:eastAsia="MS Gothic" w:hAnsi="MS Gothic" w:hint="eastAsia"/>
            </w:rPr>
            <w:t>☐</w:t>
          </w:r>
        </w:sdtContent>
      </w:sdt>
      <w:r w:rsidR="0088762C">
        <w:t xml:space="preserve"> Anpassung der Gruppenstrukturen per</w:t>
      </w:r>
      <w:r w:rsidR="0088762C">
        <w:tab/>
      </w:r>
      <w:sdt>
        <w:sdtPr>
          <w:id w:val="-6746360"/>
          <w:placeholder>
            <w:docPart w:val="5F61D89F963144059167FC4B0A3637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8762C" w:rsidRPr="00D20B6B">
            <w:rPr>
              <w:rStyle w:val="Platzhaltertext"/>
            </w:rPr>
            <w:t>Klicken oder tippen Sie, um ein Datum einzugeben.</w:t>
          </w:r>
        </w:sdtContent>
      </w:sdt>
    </w:p>
    <w:p w14:paraId="61E2ED9A" w14:textId="77777777" w:rsidR="0088762C" w:rsidRDefault="009F36F0" w:rsidP="0088762C">
      <w:sdt>
        <w:sdtPr>
          <w:id w:val="101411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62C">
            <w:rPr>
              <w:rFonts w:ascii="MS Gothic" w:eastAsia="MS Gothic" w:hAnsi="MS Gothic" w:hint="eastAsia"/>
            </w:rPr>
            <w:t>☐</w:t>
          </w:r>
        </w:sdtContent>
      </w:sdt>
      <w:r w:rsidR="0088762C">
        <w:t xml:space="preserve"> Neue Kita-Leitung per</w:t>
      </w:r>
      <w:r w:rsidR="0088762C">
        <w:tab/>
      </w:r>
      <w:r w:rsidR="0088762C">
        <w:tab/>
      </w:r>
      <w:r w:rsidR="0088762C">
        <w:tab/>
      </w:r>
      <w:sdt>
        <w:sdtPr>
          <w:id w:val="-449329221"/>
          <w:placeholder>
            <w:docPart w:val="5F61D89F963144059167FC4B0A3637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8762C" w:rsidRPr="00D20B6B">
            <w:rPr>
              <w:rStyle w:val="Platzhaltertext"/>
            </w:rPr>
            <w:t>Klicken oder tippen Sie, um ein Datum einzugeben.</w:t>
          </w:r>
        </w:sdtContent>
      </w:sdt>
    </w:p>
    <w:p w14:paraId="48AE966E" w14:textId="487A1D50" w:rsidR="00720FE1" w:rsidRDefault="009F36F0" w:rsidP="00720FE1">
      <w:sdt>
        <w:sdtPr>
          <w:id w:val="150015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E1">
            <w:rPr>
              <w:rFonts w:ascii="MS Gothic" w:eastAsia="MS Gothic" w:hAnsi="MS Gothic" w:hint="eastAsia"/>
            </w:rPr>
            <w:t>☐</w:t>
          </w:r>
        </w:sdtContent>
      </w:sdt>
      <w:r w:rsidR="00720FE1">
        <w:t xml:space="preserve"> Name und Privatadresse neue Leitung:</w:t>
      </w:r>
      <w:r w:rsidR="00720FE1">
        <w:tab/>
      </w:r>
      <w:sdt>
        <w:sdtPr>
          <w:id w:val="2065601512"/>
          <w:placeholder>
            <w:docPart w:val="55E9AD92BE5344C6ABBBA942020D0E19"/>
          </w:placeholder>
          <w:showingPlcHdr/>
          <w:text/>
        </w:sdtPr>
        <w:sdtEndPr/>
        <w:sdtContent>
          <w:r w:rsidR="00720FE1" w:rsidRPr="00D20B6B">
            <w:rPr>
              <w:rStyle w:val="Platzhaltertext"/>
            </w:rPr>
            <w:t>Klicken oder tippen Sie hier, um Text einzugeben.</w:t>
          </w:r>
        </w:sdtContent>
      </w:sdt>
    </w:p>
    <w:p w14:paraId="7B12B3A5" w14:textId="77777777" w:rsidR="00720FE1" w:rsidRDefault="009F36F0" w:rsidP="00720FE1">
      <w:sdt>
        <w:sdtPr>
          <w:id w:val="-68382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E1">
            <w:rPr>
              <w:rFonts w:ascii="MS Gothic" w:eastAsia="MS Gothic" w:hAnsi="MS Gothic" w:hint="eastAsia"/>
            </w:rPr>
            <w:t>☐</w:t>
          </w:r>
        </w:sdtContent>
      </w:sdt>
      <w:r w:rsidR="00720FE1">
        <w:t xml:space="preserve"> Befristete Bewilligung ab</w:t>
      </w:r>
      <w:r w:rsidR="00720FE1">
        <w:tab/>
      </w:r>
      <w:r w:rsidR="00720FE1">
        <w:tab/>
      </w:r>
      <w:r w:rsidR="00720FE1">
        <w:tab/>
      </w:r>
      <w:sdt>
        <w:sdtPr>
          <w:id w:val="-633564858"/>
          <w:placeholder>
            <w:docPart w:val="22288D5D68284C09AEE9BB61AD69EAA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20FE1" w:rsidRPr="00D20B6B">
            <w:rPr>
              <w:rStyle w:val="Platzhaltertext"/>
            </w:rPr>
            <w:t>Klicken oder tippen Sie, um ein Datum einzugeben.</w:t>
          </w:r>
        </w:sdtContent>
      </w:sdt>
    </w:p>
    <w:p w14:paraId="04A7B1E4" w14:textId="77777777" w:rsidR="0088762C" w:rsidRDefault="009F36F0" w:rsidP="0088762C">
      <w:sdt>
        <w:sdtPr>
          <w:id w:val="-23563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62C">
            <w:rPr>
              <w:rFonts w:ascii="MS Gothic" w:eastAsia="MS Gothic" w:hAnsi="MS Gothic" w:hint="eastAsia"/>
            </w:rPr>
            <w:t>☐</w:t>
          </w:r>
        </w:sdtContent>
      </w:sdt>
      <w:r w:rsidR="0088762C">
        <w:t xml:space="preserve"> Anderes per</w:t>
      </w:r>
      <w:r w:rsidR="0088762C">
        <w:tab/>
      </w:r>
      <w:r w:rsidR="0088762C">
        <w:tab/>
      </w:r>
      <w:r w:rsidR="0088762C">
        <w:tab/>
      </w:r>
      <w:r w:rsidR="0088762C">
        <w:tab/>
      </w:r>
      <w:r w:rsidR="0088762C">
        <w:tab/>
      </w:r>
      <w:sdt>
        <w:sdtPr>
          <w:id w:val="-1066801981"/>
          <w:placeholder>
            <w:docPart w:val="5F61D89F963144059167FC4B0A3637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8762C" w:rsidRPr="00D20B6B">
            <w:rPr>
              <w:rStyle w:val="Platzhaltertext"/>
            </w:rPr>
            <w:t>Klicken oder tippen Sie, um ein Datum einzugeben.</w:t>
          </w:r>
        </w:sdtContent>
      </w:sdt>
    </w:p>
    <w:p w14:paraId="306038DE" w14:textId="761E8A62" w:rsidR="0088762C" w:rsidRDefault="009F36F0" w:rsidP="0088762C">
      <w:sdt>
        <w:sdtPr>
          <w:id w:val="211471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62C">
            <w:rPr>
              <w:rFonts w:ascii="MS Gothic" w:eastAsia="MS Gothic" w:hAnsi="MS Gothic" w:hint="eastAsia"/>
            </w:rPr>
            <w:t>☐</w:t>
          </w:r>
        </w:sdtContent>
      </w:sdt>
      <w:r w:rsidR="0088762C">
        <w:t xml:space="preserve"> Abweichung befristet</w:t>
      </w:r>
      <w:r w:rsidR="0088762C">
        <w:tab/>
      </w:r>
      <w:r w:rsidR="00720FE1">
        <w:t xml:space="preserve"> </w:t>
      </w:r>
      <w:r w:rsidR="0088762C">
        <w:t>von bis</w:t>
      </w:r>
      <w:r w:rsidR="00720FE1">
        <w:t>:</w:t>
      </w:r>
      <w:r w:rsidR="00720FE1">
        <w:tab/>
      </w:r>
      <w:r w:rsidR="0088762C">
        <w:tab/>
      </w:r>
      <w:sdt>
        <w:sdtPr>
          <w:alias w:val="Dauer ab wann bis"/>
          <w:tag w:val="Dauer ab wann bis"/>
          <w:id w:val="-217438561"/>
          <w:placeholder>
            <w:docPart w:val="744F114DFC00481894740613E20F2618"/>
          </w:placeholder>
          <w:showingPlcHdr/>
          <w:text/>
        </w:sdtPr>
        <w:sdtEndPr/>
        <w:sdtContent>
          <w:r w:rsidR="0088762C" w:rsidRPr="00D20B6B">
            <w:rPr>
              <w:rStyle w:val="Platzhaltertext"/>
            </w:rPr>
            <w:t>Klicken oder tippen Sie hier, um Text einzugeben.</w:t>
          </w:r>
        </w:sdtContent>
      </w:sdt>
    </w:p>
    <w:p w14:paraId="76726999" w14:textId="77777777" w:rsidR="0088762C" w:rsidRDefault="0088762C" w:rsidP="0088762C"/>
    <w:p w14:paraId="1E4A0154" w14:textId="77777777" w:rsidR="0088762C" w:rsidRDefault="0088762C" w:rsidP="0088762C"/>
    <w:p w14:paraId="1821B8FA" w14:textId="77777777" w:rsidR="0088762C" w:rsidRPr="00BE166E" w:rsidRDefault="0088762C" w:rsidP="0088762C">
      <w:pPr>
        <w:rPr>
          <w:rStyle w:val="Fett"/>
        </w:rPr>
      </w:pPr>
      <w:r w:rsidRPr="00BE166E">
        <w:rPr>
          <w:rStyle w:val="Fett"/>
        </w:rPr>
        <w:t>Ausführung des Antrages mit Begründung</w:t>
      </w:r>
      <w:r>
        <w:rPr>
          <w:rStyle w:val="Fett"/>
        </w:rPr>
        <w:t xml:space="preserve"> und allfälligen flankierenden Massnahmen</w:t>
      </w:r>
      <w:r w:rsidRPr="00BE166E">
        <w:rPr>
          <w:rStyle w:val="Fett"/>
        </w:rPr>
        <w:t>:</w:t>
      </w:r>
    </w:p>
    <w:sdt>
      <w:sdtPr>
        <w:id w:val="-180350050"/>
        <w:placeholder>
          <w:docPart w:val="744F114DFC00481894740613E20F2618"/>
        </w:placeholder>
        <w:showingPlcHdr/>
        <w:text w:multiLine="1"/>
      </w:sdtPr>
      <w:sdtEndPr/>
      <w:sdtContent>
        <w:p w14:paraId="60C210E8" w14:textId="77777777" w:rsidR="0088762C" w:rsidRDefault="0088762C" w:rsidP="0088762C">
          <w:r w:rsidRPr="00D20B6B">
            <w:rPr>
              <w:rStyle w:val="Platzhaltertext"/>
            </w:rPr>
            <w:t>Klicken oder tippen Sie hier, um Text einzugeben.</w:t>
          </w:r>
        </w:p>
      </w:sdtContent>
    </w:sdt>
    <w:p w14:paraId="100F7611" w14:textId="77777777" w:rsidR="0088762C" w:rsidRDefault="0088762C" w:rsidP="0088762C"/>
    <w:p w14:paraId="3C311F3A" w14:textId="379AFD50" w:rsidR="0088762C" w:rsidRDefault="0088762C" w:rsidP="0088762C"/>
    <w:p w14:paraId="6EF992FC" w14:textId="701AC394" w:rsidR="009B06E9" w:rsidRDefault="006F0164" w:rsidP="0088762C">
      <w:r>
        <w:t>Beilagen</w:t>
      </w:r>
      <w:r w:rsidR="00912C7C">
        <w:t xml:space="preserve"> (Auflistung)</w:t>
      </w:r>
      <w:r>
        <w:t>:</w:t>
      </w:r>
      <w:r>
        <w:tab/>
      </w:r>
      <w:r>
        <w:tab/>
        <w:t xml:space="preserve"> </w:t>
      </w:r>
      <w:r>
        <w:tab/>
      </w:r>
      <w:sdt>
        <w:sdtPr>
          <w:id w:val="-1438060567"/>
          <w:placeholder>
            <w:docPart w:val="A46793EE987841C7B0F45F7676B030D5"/>
          </w:placeholder>
          <w:showingPlcHdr/>
          <w:text/>
        </w:sdtPr>
        <w:sdtEndPr/>
        <w:sdtContent>
          <w:r w:rsidRPr="00D20B6B">
            <w:rPr>
              <w:rStyle w:val="Platzhaltertext"/>
            </w:rPr>
            <w:t>Klicken oder tippen Sie hier, um Text einzugeben.</w:t>
          </w:r>
        </w:sdtContent>
      </w:sdt>
    </w:p>
    <w:p w14:paraId="2E43871A" w14:textId="30330C54" w:rsidR="006F0164" w:rsidRPr="00720FE1" w:rsidRDefault="00720FE1" w:rsidP="0088762C">
      <w:r>
        <w:rPr>
          <w:sz w:val="16"/>
          <w:szCs w:val="16"/>
        </w:rPr>
        <w:t>I</w:t>
      </w:r>
      <w:r w:rsidRPr="00720FE1">
        <w:rPr>
          <w:sz w:val="16"/>
          <w:szCs w:val="16"/>
        </w:rPr>
        <w:t xml:space="preserve">m Anhang </w:t>
      </w:r>
      <w:r>
        <w:rPr>
          <w:sz w:val="16"/>
          <w:szCs w:val="16"/>
        </w:rPr>
        <w:t>a</w:t>
      </w:r>
      <w:r w:rsidRPr="00720FE1">
        <w:rPr>
          <w:sz w:val="16"/>
          <w:szCs w:val="16"/>
        </w:rPr>
        <w:t>ls separate Dateien senden</w:t>
      </w:r>
    </w:p>
    <w:p w14:paraId="505FE4E9" w14:textId="09DD9EEE" w:rsidR="006F0164" w:rsidRDefault="006F0164" w:rsidP="0088762C"/>
    <w:p w14:paraId="1626D399" w14:textId="77777777" w:rsidR="006F0164" w:rsidRDefault="006F0164" w:rsidP="0088762C"/>
    <w:p w14:paraId="4387BEA0" w14:textId="77777777" w:rsidR="0088762C" w:rsidRDefault="0088762C" w:rsidP="0088762C">
      <w:r>
        <w:t>Ort/Datum: _________________________</w:t>
      </w:r>
      <w:r>
        <w:tab/>
      </w:r>
      <w:r>
        <w:tab/>
        <w:t>Unterschrift: __________________________</w:t>
      </w:r>
    </w:p>
    <w:p w14:paraId="6A436FF7" w14:textId="3934FEA6" w:rsidR="00AD501B" w:rsidRPr="0088762C" w:rsidRDefault="00AD501B" w:rsidP="00051475"/>
    <w:p w14:paraId="3EF8FDA7" w14:textId="77777777" w:rsidR="0088762C" w:rsidRDefault="0088762C" w:rsidP="00516B6E">
      <w:pPr>
        <w:pStyle w:val="InvisibleLine"/>
      </w:pPr>
      <w:bookmarkStart w:id="0" w:name="cs_8aee3c43818c49369fa4e9cb1412dc51"/>
    </w:p>
    <w:bookmarkEnd w:id="0"/>
    <w:p w14:paraId="6D745161" w14:textId="7127D378" w:rsidR="00EA5A95" w:rsidRPr="0088762C" w:rsidRDefault="00EA5A95" w:rsidP="00235462">
      <w:pPr>
        <w:pStyle w:val="InvisibleLine"/>
      </w:pPr>
    </w:p>
    <w:sectPr w:rsidR="00EA5A95" w:rsidRPr="0088762C" w:rsidSect="00556C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41" w:right="1134" w:bottom="96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0BB3" w14:textId="77777777" w:rsidR="0088762C" w:rsidRDefault="0088762C" w:rsidP="00F657BF">
      <w:r>
        <w:separator/>
      </w:r>
    </w:p>
  </w:endnote>
  <w:endnote w:type="continuationSeparator" w:id="0">
    <w:p w14:paraId="3D113A70" w14:textId="77777777" w:rsidR="0088762C" w:rsidRDefault="0088762C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EBB0" w14:textId="77777777" w:rsidR="00DA74EF" w:rsidRDefault="009F36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D3A1" w14:textId="77777777" w:rsidR="00DA74EF" w:rsidRDefault="009F36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F979" w14:textId="77777777" w:rsidR="00DA74EF" w:rsidRDefault="009F36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83D4" w14:textId="77777777" w:rsidR="0088762C" w:rsidRDefault="0088762C" w:rsidP="00F657BF">
      <w:r>
        <w:separator/>
      </w:r>
    </w:p>
  </w:footnote>
  <w:footnote w:type="continuationSeparator" w:id="0">
    <w:p w14:paraId="452584C4" w14:textId="77777777" w:rsidR="0088762C" w:rsidRDefault="0088762C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1CBE" w14:textId="77777777" w:rsidR="00DA74EF" w:rsidRDefault="009F36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762" w14:textId="77777777" w:rsidR="00F657BF" w:rsidRPr="00DA1655" w:rsidRDefault="009B06E9" w:rsidP="00546302">
    <w:pPr>
      <w:spacing w:before="680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9F36F0">
      <w:fldChar w:fldCharType="begin"/>
    </w:r>
    <w:r w:rsidR="009F36F0">
      <w:instrText>NUMPAGES  \* Arabic  \* MERGEFORMAT</w:instrText>
    </w:r>
    <w:r w:rsidR="009F36F0">
      <w:fldChar w:fldCharType="separate"/>
    </w:r>
    <w:r>
      <w:rPr>
        <w:noProof/>
      </w:rPr>
      <w:t>2</w:t>
    </w:r>
    <w:r w:rsidR="009F36F0">
      <w:rPr>
        <w:noProof/>
      </w:rPr>
      <w:fldChar w:fldCharType="end"/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4A1461C7" wp14:editId="0AF7FA85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005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843702627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47DC63DA" w14:textId="77777777" w:rsidR="002A7804" w:rsidRDefault="009B06E9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461C7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843702627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47DC63DA" w14:textId="77777777" w:rsidR="002A7804" w:rsidRDefault="009B06E9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0"/>
      <w:gridCol w:w="2948"/>
    </w:tblGrid>
    <w:tr w:rsidR="00556C58" w14:paraId="64EC6B4D" w14:textId="77777777" w:rsidTr="00DA74EF">
      <w:trPr>
        <w:trHeight w:val="3515"/>
      </w:trPr>
      <w:tc>
        <w:tcPr>
          <w:tcW w:w="6690" w:type="dxa"/>
        </w:tcPr>
        <w:p w14:paraId="43695A88" w14:textId="77777777" w:rsidR="00556C58" w:rsidRDefault="009F36F0" w:rsidP="00556C58"/>
      </w:tc>
      <w:tc>
        <w:tcPr>
          <w:tcW w:w="2948" w:type="dxa"/>
        </w:tcPr>
        <w:sdt>
          <w:sdtPr>
            <w:alias w:val="CustomElements.SenderOrganisation"/>
            <w:id w:val="214236901"/>
            <w:dataBinding w:xpath="//Text[@id='CustomElements.SenderOrganisation']" w:storeItemID="{31AEB581-71D4-4A7A-8BED-332129C4518D}"/>
            <w:text w:multiLine="1"/>
          </w:sdtPr>
          <w:sdtEndPr/>
          <w:sdtContent>
            <w:p w14:paraId="3BC2E561" w14:textId="77777777" w:rsidR="00556C58" w:rsidRPr="00DA74EF" w:rsidRDefault="00BA16A2" w:rsidP="00556C58">
              <w:pPr>
                <w:pStyle w:val="SenderBold"/>
              </w:pPr>
              <w:r>
                <w:t>Stadt Zug</w:t>
              </w:r>
            </w:p>
          </w:sdtContent>
        </w:sdt>
        <w:p w14:paraId="3EE68923" w14:textId="77777777" w:rsidR="001B0C5F" w:rsidRDefault="009F36F0" w:rsidP="001B0C5F">
          <w:pPr>
            <w:pStyle w:val="InvisibleLine"/>
          </w:pPr>
        </w:p>
        <w:p w14:paraId="7C3B5D15" w14:textId="77777777" w:rsidR="0088762C" w:rsidRDefault="0088762C" w:rsidP="00516B6E">
          <w:pPr>
            <w:pStyle w:val="InvisibleLine"/>
          </w:pPr>
        </w:p>
        <w:p w14:paraId="6EF5308A" w14:textId="268BCC09" w:rsidR="00C55493" w:rsidRPr="006129F5" w:rsidRDefault="009F36F0" w:rsidP="001B0C5F">
          <w:pPr>
            <w:pStyle w:val="InvisibleLine"/>
          </w:pPr>
        </w:p>
        <w:p w14:paraId="4F540263" w14:textId="77777777" w:rsidR="001B0C5F" w:rsidRPr="00DA74EF" w:rsidRDefault="009F36F0" w:rsidP="00556C58">
          <w:pPr>
            <w:pStyle w:val="SenderBold"/>
          </w:pPr>
        </w:p>
      </w:tc>
    </w:tr>
  </w:tbl>
  <w:p w14:paraId="5CDD52EB" w14:textId="77777777" w:rsidR="00556C58" w:rsidRDefault="009B06E9" w:rsidP="00556C58">
    <w:pPr>
      <w:pStyle w:val="InvisibleLine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66527105" wp14:editId="03C6A9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006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07581126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38B2EB3F" w14:textId="77777777" w:rsidR="00556C58" w:rsidRDefault="009B06E9" w:rsidP="00556C58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27105" id="_x0000_t202" coordsize="21600,21600" o:spt="202" path="m,l,21600r21600,l21600,xe">
              <v:stroke joinstyle="miter"/>
              <v:path gradientshapeok="t" o:connecttype="rect"/>
            </v:shapetype>
            <v:shape id="###DraftMode###2" o:spid="_x0000_s1027" type="#_x0000_t202" alt="off" style="position:absolute;margin-left:0;margin-top:-1273.7pt;width:680.3pt;height:141.75pt;rotation:-60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075811263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38B2EB3F" w14:textId="77777777" w:rsidR="00556C58" w:rsidRDefault="009B06E9" w:rsidP="00556C58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756084E" wp14:editId="3A897F10">
              <wp:simplePos x="0" y="0"/>
              <wp:positionH relativeFrom="page">
                <wp:posOffset>854710</wp:posOffset>
              </wp:positionH>
              <wp:positionV relativeFrom="page">
                <wp:posOffset>321945</wp:posOffset>
              </wp:positionV>
              <wp:extent cx="2879725" cy="791845"/>
              <wp:effectExtent l="0" t="0" r="0" b="8255"/>
              <wp:wrapNone/>
              <wp:docPr id="10007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25FD0" w14:textId="77777777" w:rsidR="00556C58" w:rsidRPr="00DA1655" w:rsidRDefault="009B06E9" w:rsidP="00556C58">
                          <w:pPr>
                            <w:pStyle w:val="KeinLeerraum"/>
                          </w:pPr>
                          <w:r w:rsidRPr="00DA1655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B91743F" wp14:editId="6625571F">
                                <wp:extent cx="970060" cy="720000"/>
                                <wp:effectExtent l="0" t="0" r="635" b="4445"/>
                                <wp:docPr id="10008" name="ooImg_10577589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0060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56084E" id="###Logo###1" o:spid="_x0000_s1028" type="#_x0000_t202" style="position:absolute;margin-left:67.3pt;margin-top:25.35pt;width:226.7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" filled="f" stroked="f" strokeweight=".5pt">
              <v:textbox inset="0,0,0,0">
                <w:txbxContent>
                  <w:p w14:paraId="31625FD0" w14:textId="77777777" w:rsidR="00556C58" w:rsidRPr="00DA1655" w:rsidRDefault="009B06E9" w:rsidP="00556C58">
                    <w:pPr>
                      <w:pStyle w:val="KeinLeerraum"/>
                    </w:pPr>
                    <w:r w:rsidRPr="00DA1655">
                      <w:rPr>
                        <w:noProof/>
                        <w:lang w:eastAsia="de-CH"/>
                      </w:rPr>
                      <w:drawing>
                        <wp:inline distT="0" distB="0" distL="0" distR="0" wp14:anchorId="0B91743F" wp14:editId="6625571F">
                          <wp:extent cx="970060" cy="720000"/>
                          <wp:effectExtent l="0" t="0" r="635" b="4445"/>
                          <wp:docPr id="10008" name="ooImg_10577589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0060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2F56BD9" w14:textId="77777777" w:rsidR="0088762C" w:rsidRDefault="0088762C" w:rsidP="00BD0B1F">
    <w:pPr>
      <w:pStyle w:val="InvisibleLine"/>
    </w:pPr>
    <w:bookmarkStart w:id="1" w:name="cs_66c4d6cc69034d668defe1638f11d4c3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88762C" w14:paraId="7589ADEF" w14:textId="77777777" w:rsidTr="004A2CED">
      <w:tc>
        <w:tcPr>
          <w:tcW w:w="9070" w:type="dxa"/>
        </w:tcPr>
        <w:sdt>
          <w:sdtPr>
            <w:alias w:val="CustomElements.Script.ShowSubject"/>
            <w:id w:val="-781104854"/>
            <w:placeholder>
              <w:docPart w:val="29B144B3A7E5438BA4880B550C67C453"/>
            </w:placeholder>
            <w:dataBinding w:xpath="//Text[@id='CustomElements.Script.ShowSubject']" w:storeItemID="{31AEB581-71D4-4A7A-8BED-332129C4518D}"/>
            <w:text w:multiLine="1"/>
          </w:sdtPr>
          <w:sdtEndPr/>
          <w:sdtContent>
            <w:p w14:paraId="0C373E59" w14:textId="3CDB9B77" w:rsidR="0088762C" w:rsidRDefault="0088762C" w:rsidP="004A2CED">
              <w:pPr>
                <w:pStyle w:val="Subject"/>
              </w:pPr>
              <w:r>
                <w:t>Gesuch Bewilligungsanpassung, resp. einer Bewilligung mit Abweichungen</w:t>
              </w:r>
            </w:p>
          </w:sdtContent>
        </w:sdt>
        <w:p w14:paraId="3E5F9FFE" w14:textId="77777777" w:rsidR="0088762C" w:rsidRDefault="0088762C" w:rsidP="004A2CED"/>
      </w:tc>
    </w:tr>
  </w:tbl>
  <w:p w14:paraId="3DE2A1C9" w14:textId="77777777" w:rsidR="0088762C" w:rsidRDefault="0088762C" w:rsidP="00BD0B1F">
    <w:pPr>
      <w:pStyle w:val="InvisibleLine"/>
    </w:pPr>
  </w:p>
  <w:p w14:paraId="48C84332" w14:textId="77777777" w:rsidR="0088762C" w:rsidRDefault="0088762C" w:rsidP="008B0D35">
    <w:pPr>
      <w:pStyle w:val="InvisibleLine"/>
    </w:pPr>
  </w:p>
  <w:p w14:paraId="192A404C" w14:textId="77777777" w:rsidR="0088762C" w:rsidRDefault="0088762C" w:rsidP="008B0D35">
    <w:pPr>
      <w:pStyle w:val="InvisibleLine"/>
    </w:pPr>
  </w:p>
  <w:bookmarkEnd w:id="1"/>
  <w:p w14:paraId="65E647C5" w14:textId="04F17390" w:rsidR="00081823" w:rsidRPr="00556C58" w:rsidRDefault="009F36F0" w:rsidP="00556C58">
    <w:pPr>
      <w:pStyle w:val="Invisibl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2600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D4D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F2D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F820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DE4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9FB5AB8"/>
    <w:multiLevelType w:val="multilevel"/>
    <w:tmpl w:val="927ABD20"/>
    <w:lvl w:ilvl="0">
      <w:start w:val="1"/>
      <w:numFmt w:val="bullet"/>
      <w:lvlText w:val="–"/>
      <w:lvlJc w:val="left"/>
      <w:pPr>
        <w:ind w:left="510" w:hanging="510"/>
      </w:pPr>
      <w:rPr>
        <w:rFonts w:ascii="Frutiger 55 Roman" w:hAnsi="Frutiger 55 Roman" w:cs="Times New Roman" w:hint="default"/>
      </w:rPr>
    </w:lvl>
    <w:lvl w:ilvl="1">
      <w:start w:val="1"/>
      <w:numFmt w:val="bullet"/>
      <w:lvlText w:val="–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bullet"/>
      <w:lvlText w:val="–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51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7" w15:restartNumberingAfterBreak="0">
    <w:nsid w:val="1E3E54B7"/>
    <w:multiLevelType w:val="multilevel"/>
    <w:tmpl w:val="5182649E"/>
    <w:styleLink w:val="HeadingList"/>
    <w:lvl w:ilvl="0">
      <w:start w:val="1"/>
      <w:numFmt w:val="upperRoman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1">
      <w:start w:val="1"/>
      <w:numFmt w:val="upperLetter"/>
      <w:pStyle w:val="berschrift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1134"/>
        </w:tabs>
        <w:ind w:left="851" w:hanging="284"/>
      </w:pPr>
      <w:rPr>
        <w:rFonts w:hint="default"/>
        <w:color w:val="auto"/>
      </w:rPr>
    </w:lvl>
    <w:lvl w:ilvl="7">
      <w:start w:val="1"/>
      <w:numFmt w:val="bullet"/>
      <w:pStyle w:val="berschrift8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b w:val="0"/>
        <w:i w:val="0"/>
        <w:color w:val="auto"/>
      </w:rPr>
    </w:lvl>
    <w:lvl w:ilvl="8">
      <w:start w:val="1"/>
      <w:numFmt w:val="bullet"/>
      <w:pStyle w:val="berschrift9"/>
      <w:lvlText w:val="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20173F22"/>
    <w:multiLevelType w:val="multilevel"/>
    <w:tmpl w:val="0E8EA9AA"/>
    <w:styleLink w:val="ListLineList"/>
    <w:lvl w:ilvl="0">
      <w:start w:val="1"/>
      <w:numFmt w:val="bullet"/>
      <w:pStyle w:val="ListLine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AB47336"/>
    <w:multiLevelType w:val="multilevel"/>
    <w:tmpl w:val="0B48223E"/>
    <w:styleLink w:val="ListNumericList"/>
    <w:lvl w:ilvl="0">
      <w:start w:val="1"/>
      <w:numFmt w:val="decimal"/>
      <w:pStyle w:val="ListNumeric"/>
      <w:lvlText w:val="%1."/>
      <w:lvlJc w:val="left"/>
      <w:pPr>
        <w:ind w:left="567" w:hanging="567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618656C"/>
    <w:multiLevelType w:val="multilevel"/>
    <w:tmpl w:val="654A57CE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567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3B8D5B0D"/>
    <w:multiLevelType w:val="hybridMultilevel"/>
    <w:tmpl w:val="477CDC06"/>
    <w:lvl w:ilvl="0" w:tplc="EC5057F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B532B"/>
    <w:multiLevelType w:val="multilevel"/>
    <w:tmpl w:val="7FB83012"/>
    <w:styleLink w:val="ListAlphabeticList"/>
    <w:lvl w:ilvl="0">
      <w:start w:val="1"/>
      <w:numFmt w:val="upperLetter"/>
      <w:pStyle w:val="ListAlphabetic"/>
      <w:lvlText w:val="%1"/>
      <w:lvlJc w:val="left"/>
      <w:pPr>
        <w:ind w:left="567" w:hanging="567"/>
      </w:pPr>
      <w:rPr>
        <w:rFonts w:asciiTheme="minorHAnsi" w:hAnsiTheme="minorHAnsi" w:hint="default"/>
      </w:rPr>
    </w:lvl>
    <w:lvl w:ilvl="1">
      <w:start w:val="1"/>
      <w:numFmt w:val="upperLetter"/>
      <w:lvlText w:val="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5FC83F7C"/>
    <w:multiLevelType w:val="multilevel"/>
    <w:tmpl w:val="0B48223E"/>
    <w:numStyleLink w:val="ListNumericList"/>
  </w:abstractNum>
  <w:abstractNum w:abstractNumId="14" w15:restartNumberingAfterBreak="0">
    <w:nsid w:val="6634384A"/>
    <w:multiLevelType w:val="multilevel"/>
    <w:tmpl w:val="0B48223E"/>
    <w:numStyleLink w:val="ListNumericList"/>
  </w:abstractNum>
  <w:abstractNum w:abstractNumId="15" w15:restartNumberingAfterBreak="0">
    <w:nsid w:val="688A3134"/>
    <w:multiLevelType w:val="multilevel"/>
    <w:tmpl w:val="7D6AC190"/>
    <w:styleLink w:val="ListNumericList2"/>
    <w:lvl w:ilvl="0">
      <w:start w:val="1"/>
      <w:numFmt w:val="decimal"/>
      <w:pStyle w:val="ListNumeric2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58B3233"/>
    <w:multiLevelType w:val="multilevel"/>
    <w:tmpl w:val="0B48223E"/>
    <w:numStyleLink w:val="ListNumericList"/>
  </w:abstractNum>
  <w:abstractNum w:abstractNumId="1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15"/>
  </w:num>
  <w:num w:numId="8">
    <w:abstractNumId w:val="9"/>
    <w:lvlOverride w:ilvl="0">
      <w:lvl w:ilvl="0">
        <w:start w:val="1"/>
        <w:numFmt w:val="decimal"/>
        <w:pStyle w:val="ListNumeric"/>
        <w:lvlText w:val="%1"/>
        <w:lvlJc w:val="left"/>
        <w:pPr>
          <w:tabs>
            <w:tab w:val="num" w:pos="567"/>
          </w:tabs>
          <w:ind w:left="0" w:firstLine="0"/>
        </w:pPr>
        <w:rPr>
          <w:rFonts w:asciiTheme="minorHAnsi" w:hAnsiTheme="minorHAnsi"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90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402" w:hanging="3402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3515" w:hanging="340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629" w:hanging="3402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2" w:hanging="3402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56" w:hanging="3402"/>
        </w:pPr>
        <w:rPr>
          <w:rFonts w:hint="default"/>
        </w:rPr>
      </w:lvl>
    </w:lvlOverride>
  </w:num>
  <w:num w:numId="9">
    <w:abstractNumId w:val="7"/>
  </w:num>
  <w:num w:numId="10">
    <w:abstractNumId w:val="16"/>
    <w:lvlOverride w:ilvl="0">
      <w:lvl w:ilvl="0">
        <w:start w:val="1"/>
        <w:numFmt w:val="decimal"/>
        <w:lvlText w:val="%1"/>
        <w:lvlJc w:val="left"/>
        <w:pPr>
          <w:tabs>
            <w:tab w:val="num" w:pos="1275"/>
          </w:tabs>
          <w:ind w:left="708" w:firstLine="0"/>
        </w:pPr>
        <w:rPr>
          <w:rFonts w:asciiTheme="minorHAnsi" w:hAnsiTheme="minorHAnsi" w:hint="default"/>
          <w:b w:val="0"/>
        </w:rPr>
      </w:lvl>
    </w:lvlOverride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C"/>
    <w:rsid w:val="000004C8"/>
    <w:rsid w:val="00051475"/>
    <w:rsid w:val="00054452"/>
    <w:rsid w:val="00235462"/>
    <w:rsid w:val="00250EE5"/>
    <w:rsid w:val="002B5D9F"/>
    <w:rsid w:val="00310622"/>
    <w:rsid w:val="00366DAD"/>
    <w:rsid w:val="003E4CFB"/>
    <w:rsid w:val="004C259E"/>
    <w:rsid w:val="00586944"/>
    <w:rsid w:val="00597A51"/>
    <w:rsid w:val="005D0EB5"/>
    <w:rsid w:val="005F74E9"/>
    <w:rsid w:val="00610D79"/>
    <w:rsid w:val="00685B5C"/>
    <w:rsid w:val="006B2392"/>
    <w:rsid w:val="006E7A59"/>
    <w:rsid w:val="006F0164"/>
    <w:rsid w:val="00712270"/>
    <w:rsid w:val="00720FE1"/>
    <w:rsid w:val="00737028"/>
    <w:rsid w:val="007D7CB4"/>
    <w:rsid w:val="0080618F"/>
    <w:rsid w:val="0088762C"/>
    <w:rsid w:val="008E3395"/>
    <w:rsid w:val="008F52AF"/>
    <w:rsid w:val="00912C7C"/>
    <w:rsid w:val="0097769A"/>
    <w:rsid w:val="009B06E9"/>
    <w:rsid w:val="009F36F0"/>
    <w:rsid w:val="00A321AC"/>
    <w:rsid w:val="00AD501B"/>
    <w:rsid w:val="00AF754F"/>
    <w:rsid w:val="00B36046"/>
    <w:rsid w:val="00BA16A2"/>
    <w:rsid w:val="00D0078C"/>
    <w:rsid w:val="00D460B6"/>
    <w:rsid w:val="00D81F8F"/>
    <w:rsid w:val="00DE2D01"/>
    <w:rsid w:val="00EA5A95"/>
    <w:rsid w:val="00EB088A"/>
    <w:rsid w:val="00EF649A"/>
    <w:rsid w:val="00F5227D"/>
    <w:rsid w:val="00F657BF"/>
    <w:rsid w:val="00F65A5F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A19835B"/>
  <w15:docId w15:val="{7AC01A42-3A21-43F2-AD1F-D1B023B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62C"/>
    <w:rPr>
      <w:rFonts w:ascii="Arial" w:hAnsi="Arial"/>
      <w:sz w:val="20"/>
    </w:rPr>
  </w:style>
  <w:style w:type="paragraph" w:styleId="berschrift1">
    <w:name w:val="heading 1"/>
    <w:aliases w:val="Traktanden"/>
    <w:basedOn w:val="Standard"/>
    <w:next w:val="Standard"/>
    <w:link w:val="berschrift1Zchn"/>
    <w:uiPriority w:val="9"/>
    <w:qFormat/>
    <w:rsid w:val="00C2059F"/>
    <w:pPr>
      <w:keepNext/>
      <w:numPr>
        <w:numId w:val="9"/>
      </w:numPr>
      <w:outlineLvl w:val="0"/>
    </w:pPr>
    <w:rPr>
      <w:b/>
    </w:rPr>
  </w:style>
  <w:style w:type="paragraph" w:styleId="berschrift2">
    <w:name w:val="heading 2"/>
    <w:aliases w:val="Ergebnis Abstimmung"/>
    <w:basedOn w:val="berschrift1"/>
    <w:next w:val="Standard"/>
    <w:link w:val="berschrift2Zchn"/>
    <w:uiPriority w:val="9"/>
    <w:unhideWhenUsed/>
    <w:qFormat/>
    <w:rsid w:val="00C2059F"/>
    <w:pPr>
      <w:numPr>
        <w:ilvl w:val="1"/>
      </w:numPr>
      <w:outlineLvl w:val="1"/>
    </w:pPr>
  </w:style>
  <w:style w:type="paragraph" w:styleId="berschrift3">
    <w:name w:val="heading 3"/>
    <w:aliases w:val="Votant"/>
    <w:basedOn w:val="berschrift1"/>
    <w:next w:val="Standard"/>
    <w:link w:val="berschrift3Zchn"/>
    <w:unhideWhenUsed/>
    <w:qFormat/>
    <w:rsid w:val="00C2059F"/>
    <w:pPr>
      <w:numPr>
        <w:ilvl w:val="2"/>
      </w:numPr>
      <w:outlineLvl w:val="2"/>
    </w:pPr>
    <w:rPr>
      <w:b w:val="0"/>
    </w:rPr>
  </w:style>
  <w:style w:type="paragraph" w:styleId="berschrift4">
    <w:name w:val="heading 4"/>
    <w:aliases w:val="Bemerkungen"/>
    <w:basedOn w:val="berschrift1"/>
    <w:next w:val="Standard"/>
    <w:link w:val="berschrift4Zchn"/>
    <w:uiPriority w:val="9"/>
    <w:unhideWhenUsed/>
    <w:qFormat/>
    <w:rsid w:val="00C2059F"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berschrift1"/>
    <w:link w:val="berschrift5Zchn"/>
    <w:uiPriority w:val="9"/>
    <w:unhideWhenUsed/>
    <w:rsid w:val="00C2059F"/>
    <w:pPr>
      <w:keepLines/>
      <w:numPr>
        <w:ilvl w:val="4"/>
      </w:numPr>
      <w:spacing w:before="40"/>
      <w:outlineLvl w:val="4"/>
    </w:pPr>
    <w:rPr>
      <w:rFonts w:asciiTheme="majorHAnsi" w:eastAsiaTheme="majorEastAsia" w:hAnsiTheme="majorHAnsi" w:cstheme="majorBidi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2059F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2059F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2059F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2059F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2F315E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AA52DA"/>
    <w:pPr>
      <w:spacing w:line="440" w:lineRule="exact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A52DA"/>
    <w:rPr>
      <w:sz w:val="36"/>
    </w:rPr>
  </w:style>
  <w:style w:type="character" w:customStyle="1" w:styleId="berschrift1Zchn">
    <w:name w:val="Überschrift 1 Zchn"/>
    <w:aliases w:val="Traktanden Zchn"/>
    <w:basedOn w:val="Absatz-Standardschriftart"/>
    <w:link w:val="berschrift1"/>
    <w:uiPriority w:val="9"/>
    <w:rsid w:val="007D7FF5"/>
    <w:rPr>
      <w:b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2C2E"/>
    <w:pPr>
      <w:spacing w:after="2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2C2E"/>
    <w:rPr>
      <w:b/>
      <w:sz w:val="20"/>
    </w:rPr>
  </w:style>
  <w:style w:type="character" w:customStyle="1" w:styleId="berschrift2Zchn">
    <w:name w:val="Überschrift 2 Zchn"/>
    <w:aliases w:val="Ergebnis Abstimmung Zchn"/>
    <w:basedOn w:val="Absatz-Standardschriftart"/>
    <w:link w:val="berschrift2"/>
    <w:uiPriority w:val="9"/>
    <w:rsid w:val="00C95458"/>
    <w:rPr>
      <w:b/>
      <w:sz w:val="20"/>
    </w:rPr>
  </w:style>
  <w:style w:type="character" w:customStyle="1" w:styleId="berschrift3Zchn">
    <w:name w:val="Überschrift 3 Zchn"/>
    <w:aliases w:val="Votant Zchn"/>
    <w:basedOn w:val="Absatz-Standardschriftart"/>
    <w:link w:val="berschrift3"/>
    <w:rsid w:val="00BC1783"/>
    <w:rPr>
      <w:sz w:val="20"/>
    </w:rPr>
  </w:style>
  <w:style w:type="character" w:customStyle="1" w:styleId="berschrift4Zchn">
    <w:name w:val="Überschrift 4 Zchn"/>
    <w:aliases w:val="Bemerkungen Zchn"/>
    <w:basedOn w:val="Absatz-Standardschriftart"/>
    <w:link w:val="berschrift4"/>
    <w:uiPriority w:val="9"/>
    <w:rsid w:val="00BC1783"/>
    <w:rPr>
      <w:sz w:val="20"/>
    </w:rPr>
  </w:style>
  <w:style w:type="paragraph" w:customStyle="1" w:styleId="ListAlphabetic">
    <w:name w:val="ListAlphabetic"/>
    <w:basedOn w:val="Standard"/>
    <w:rsid w:val="00DD5CCF"/>
    <w:pPr>
      <w:numPr>
        <w:numId w:val="4"/>
      </w:numPr>
      <w:spacing w:after="120"/>
      <w:contextualSpacing/>
    </w:pPr>
    <w:rPr>
      <w:b/>
    </w:r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BB7A55"/>
    <w:pPr>
      <w:numPr>
        <w:numId w:val="12"/>
      </w:numPr>
      <w:contextualSpacing/>
    </w:pPr>
  </w:style>
  <w:style w:type="paragraph" w:customStyle="1" w:styleId="ListLine">
    <w:name w:val="ListLine"/>
    <w:basedOn w:val="Standard"/>
    <w:rsid w:val="00B82961"/>
    <w:pPr>
      <w:numPr>
        <w:numId w:val="5"/>
      </w:numPr>
      <w:contextualSpacing/>
    </w:pPr>
  </w:style>
  <w:style w:type="paragraph" w:customStyle="1" w:styleId="ListBullet">
    <w:name w:val="ListBullet"/>
    <w:basedOn w:val="Standard"/>
    <w:rsid w:val="00B82961"/>
    <w:pPr>
      <w:numPr>
        <w:numId w:val="6"/>
      </w:numPr>
      <w:contextualSpacing/>
    </w:pPr>
  </w:style>
  <w:style w:type="paragraph" w:customStyle="1" w:styleId="Transmission">
    <w:name w:val="Transmission"/>
    <w:basedOn w:val="E-Mail-Signatur"/>
    <w:link w:val="TransmissionZchn"/>
    <w:rsid w:val="00ED4F48"/>
    <w:pPr>
      <w:spacing w:line="280" w:lineRule="exact"/>
    </w:pPr>
  </w:style>
  <w:style w:type="paragraph" w:customStyle="1" w:styleId="EnclosuresBox">
    <w:name w:val="EnclosuresBox"/>
    <w:basedOn w:val="Standard"/>
    <w:rsid w:val="002608DB"/>
    <w:pPr>
      <w:tabs>
        <w:tab w:val="left" w:pos="170"/>
      </w:tabs>
      <w:spacing w:line="210" w:lineRule="atLeast"/>
    </w:pPr>
    <w:rPr>
      <w:sz w:val="16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2F315E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BC1783"/>
    <w:rPr>
      <w:rFonts w:asciiTheme="majorHAnsi" w:eastAsiaTheme="majorEastAsia" w:hAnsiTheme="majorHAnsi" w:cstheme="majorBidi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EnclosuresBox"/>
    <w:link w:val="FuzeileZchn"/>
    <w:uiPriority w:val="99"/>
    <w:unhideWhenUsed/>
    <w:rsid w:val="00C74BDA"/>
    <w:pPr>
      <w:spacing w:line="16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C74BDA"/>
    <w:rPr>
      <w:rFonts w:ascii="Frutiger 55 Roman" w:hAnsi="Frutiger 55 Roman"/>
      <w:sz w:val="16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300D32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300D32"/>
    <w:rPr>
      <w:rFonts w:ascii="Arial" w:hAnsi="Arial"/>
      <w:spacing w:val="4"/>
      <w:szCs w:val="20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300D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D32"/>
    <w:rPr>
      <w:rFonts w:ascii="Arial" w:hAnsi="Arial"/>
      <w:spacing w:val="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E6ABD"/>
    <w:pPr>
      <w:spacing w:after="280"/>
    </w:pPr>
  </w:style>
  <w:style w:type="character" w:customStyle="1" w:styleId="AnredeZchn">
    <w:name w:val="Anrede Zchn"/>
    <w:basedOn w:val="Absatz-Standardschriftart"/>
    <w:link w:val="Anrede"/>
    <w:uiPriority w:val="99"/>
    <w:rsid w:val="00FE6ABD"/>
    <w:rPr>
      <w:rFonts w:ascii="Frutiger 55 Roman" w:hAnsi="Frutiger 55 Roman"/>
      <w:sz w:val="20"/>
    </w:rPr>
  </w:style>
  <w:style w:type="character" w:styleId="Fett">
    <w:name w:val="Strong"/>
    <w:basedOn w:val="Absatz-Standardschriftart"/>
    <w:uiPriority w:val="22"/>
    <w:qFormat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0722A5"/>
    <w:pPr>
      <w:spacing w:before="280" w:after="28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722A5"/>
    <w:rPr>
      <w:rFonts w:ascii="Frutiger 55 Roman" w:hAnsi="Frutiger 55 Roman"/>
      <w:sz w:val="20"/>
    </w:rPr>
  </w:style>
  <w:style w:type="paragraph" w:styleId="KeinLeerraum">
    <w:name w:val="No Spacing"/>
    <w:basedOn w:val="Standard"/>
    <w:link w:val="KeinLeerraumZchn"/>
    <w:uiPriority w:val="1"/>
    <w:rsid w:val="002F315E"/>
    <w:pPr>
      <w:spacing w:line="240" w:lineRule="auto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315E"/>
    <w:rPr>
      <w:rFonts w:ascii="Arial" w:hAnsi="Arial"/>
      <w:spacing w:val="4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D4F48"/>
    <w:rPr>
      <w:rFonts w:ascii="Arial" w:hAnsi="Arial"/>
      <w:spacing w:val="4"/>
      <w:sz w:val="20"/>
    </w:rPr>
  </w:style>
  <w:style w:type="character" w:customStyle="1" w:styleId="SubjectZchn">
    <w:name w:val="Subject Zchn"/>
    <w:basedOn w:val="Absatz-Standardschriftart"/>
    <w:link w:val="Subject"/>
    <w:rsid w:val="002F315E"/>
    <w:rPr>
      <w:rFonts w:ascii="Arial" w:hAnsi="Arial"/>
      <w:b/>
      <w:spacing w:val="4"/>
    </w:rPr>
  </w:style>
  <w:style w:type="numbering" w:customStyle="1" w:styleId="ListAlphabeticList">
    <w:name w:val="ListAlphabeticList"/>
    <w:uiPriority w:val="99"/>
    <w:rsid w:val="00DD5CCF"/>
    <w:pPr>
      <w:numPr>
        <w:numId w:val="4"/>
      </w:numPr>
    </w:pPr>
  </w:style>
  <w:style w:type="numbering" w:customStyle="1" w:styleId="ListNumericList">
    <w:name w:val="ListNumericList"/>
    <w:uiPriority w:val="99"/>
    <w:rsid w:val="00BB7A55"/>
    <w:pPr>
      <w:numPr>
        <w:numId w:val="12"/>
      </w:numPr>
    </w:pPr>
  </w:style>
  <w:style w:type="numbering" w:customStyle="1" w:styleId="ListLineList">
    <w:name w:val="ListLineList"/>
    <w:uiPriority w:val="99"/>
    <w:rsid w:val="00B82961"/>
    <w:pPr>
      <w:numPr>
        <w:numId w:val="5"/>
      </w:numPr>
    </w:pPr>
  </w:style>
  <w:style w:type="numbering" w:customStyle="1" w:styleId="ListBulletList">
    <w:name w:val="ListBulletList"/>
    <w:uiPriority w:val="99"/>
    <w:rsid w:val="00B82961"/>
    <w:pPr>
      <w:numPr>
        <w:numId w:val="6"/>
      </w:numPr>
    </w:pPr>
  </w:style>
  <w:style w:type="numbering" w:customStyle="1" w:styleId="HeadingList">
    <w:name w:val="HeadingList"/>
    <w:uiPriority w:val="99"/>
    <w:rsid w:val="00C2059F"/>
    <w:pPr>
      <w:numPr>
        <w:numId w:val="9"/>
      </w:numPr>
    </w:pPr>
  </w:style>
  <w:style w:type="paragraph" w:customStyle="1" w:styleId="NormalNoSpacing">
    <w:name w:val="NormalNoSpacing"/>
    <w:basedOn w:val="Standard"/>
    <w:rsid w:val="00F86F66"/>
    <w:pPr>
      <w:contextualSpacing/>
    </w:pPr>
  </w:style>
  <w:style w:type="paragraph" w:customStyle="1" w:styleId="Unit">
    <w:name w:val="Unit"/>
    <w:basedOn w:val="Standard"/>
    <w:rsid w:val="00056999"/>
    <w:pPr>
      <w:spacing w:line="240" w:lineRule="auto"/>
      <w:jc w:val="right"/>
    </w:pPr>
    <w:rPr>
      <w:rFonts w:ascii="Arial Black" w:hAnsi="Arial Black"/>
      <w:spacing w:val="130"/>
      <w:sz w:val="17"/>
    </w:rPr>
  </w:style>
  <w:style w:type="paragraph" w:customStyle="1" w:styleId="FusszeileFett">
    <w:name w:val="FusszeileFett"/>
    <w:basedOn w:val="Fuzeile"/>
    <w:rsid w:val="007B5749"/>
    <w:pPr>
      <w:jc w:val="center"/>
    </w:pPr>
    <w:rPr>
      <w:b/>
    </w:rPr>
  </w:style>
  <w:style w:type="paragraph" w:customStyle="1" w:styleId="StandardLinks">
    <w:name w:val="StandardLinks"/>
    <w:basedOn w:val="Standard"/>
    <w:rsid w:val="00915FEA"/>
  </w:style>
  <w:style w:type="paragraph" w:customStyle="1" w:styleId="FormTitle">
    <w:name w:val="FormTitle"/>
    <w:basedOn w:val="Standard"/>
    <w:rsid w:val="00DC3FAD"/>
    <w:pPr>
      <w:spacing w:line="240" w:lineRule="auto"/>
    </w:pPr>
    <w:rPr>
      <w:spacing w:val="130"/>
      <w:sz w:val="40"/>
    </w:rPr>
  </w:style>
  <w:style w:type="paragraph" w:customStyle="1" w:styleId="SenderLine">
    <w:name w:val="SenderLine"/>
    <w:basedOn w:val="Sender"/>
    <w:rsid w:val="00B5410E"/>
  </w:style>
  <w:style w:type="paragraph" w:customStyle="1" w:styleId="Sender">
    <w:name w:val="Sender"/>
    <w:basedOn w:val="Standard"/>
    <w:rsid w:val="00EE79AC"/>
    <w:pPr>
      <w:spacing w:line="210" w:lineRule="exact"/>
    </w:pPr>
    <w:rPr>
      <w:sz w:val="16"/>
    </w:rPr>
  </w:style>
  <w:style w:type="paragraph" w:customStyle="1" w:styleId="SenderBold">
    <w:name w:val="SenderBold"/>
    <w:basedOn w:val="Sender"/>
    <w:rsid w:val="00EE79AC"/>
    <w:rPr>
      <w:b/>
    </w:rPr>
  </w:style>
  <w:style w:type="paragraph" w:customStyle="1" w:styleId="Recipient">
    <w:name w:val="Recipient"/>
    <w:basedOn w:val="Standard"/>
    <w:rsid w:val="007F1A6F"/>
  </w:style>
  <w:style w:type="paragraph" w:customStyle="1" w:styleId="DocumentTitle">
    <w:name w:val="DocumentTitle"/>
    <w:basedOn w:val="Standard"/>
    <w:rsid w:val="005F0421"/>
    <w:pPr>
      <w:spacing w:after="280" w:line="380" w:lineRule="exact"/>
    </w:pPr>
    <w:rPr>
      <w:sz w:val="28"/>
    </w:rPr>
  </w:style>
  <w:style w:type="paragraph" w:customStyle="1" w:styleId="MemoComment">
    <w:name w:val="MemoComment"/>
    <w:basedOn w:val="Subject"/>
    <w:rsid w:val="003114EB"/>
    <w:pPr>
      <w:spacing w:before="280"/>
    </w:pPr>
  </w:style>
  <w:style w:type="paragraph" w:customStyle="1" w:styleId="TransmissionCover">
    <w:name w:val="Transmission Cover"/>
    <w:basedOn w:val="Titel"/>
    <w:rsid w:val="00824C7E"/>
    <w:pPr>
      <w:spacing w:line="240" w:lineRule="auto"/>
    </w:pPr>
    <w:rPr>
      <w:sz w:val="44"/>
    </w:rPr>
  </w:style>
  <w:style w:type="paragraph" w:customStyle="1" w:styleId="SenderLineUnderline">
    <w:name w:val="SenderLineUnderline"/>
    <w:basedOn w:val="SenderLine"/>
    <w:rsid w:val="00565D33"/>
    <w:rPr>
      <w:sz w:val="14"/>
      <w:u w:val="singl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D050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D050F"/>
    <w:rPr>
      <w:rFonts w:ascii="Frutiger 55 Roman" w:hAnsi="Frutiger 55 Roman"/>
      <w:sz w:val="20"/>
    </w:rPr>
  </w:style>
  <w:style w:type="paragraph" w:customStyle="1" w:styleId="SenderLine0">
    <w:name w:val="SenderLine"/>
    <w:basedOn w:val="Sender"/>
    <w:next w:val="SenderLine"/>
    <w:rsid w:val="00B541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C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CB1"/>
    <w:rPr>
      <w:rFonts w:ascii="Segoe UI" w:hAnsi="Segoe UI" w:cs="Segoe UI"/>
      <w:sz w:val="18"/>
      <w:szCs w:val="18"/>
    </w:rPr>
  </w:style>
  <w:style w:type="paragraph" w:customStyle="1" w:styleId="ListNumeric2">
    <w:name w:val="ListNumeric2"/>
    <w:basedOn w:val="ListNumeric"/>
    <w:qFormat/>
    <w:rsid w:val="00BB7A55"/>
    <w:pPr>
      <w:numPr>
        <w:numId w:val="7"/>
      </w:numPr>
    </w:pPr>
  </w:style>
  <w:style w:type="numbering" w:customStyle="1" w:styleId="ListNumericList2">
    <w:name w:val="ListNumericList2"/>
    <w:basedOn w:val="KeineListe"/>
    <w:uiPriority w:val="99"/>
    <w:rsid w:val="00BB7A55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2608DB"/>
    <w:rPr>
      <w:rFonts w:asciiTheme="majorHAnsi" w:eastAsiaTheme="majorEastAsia" w:hAnsiTheme="majorHAnsi" w:cstheme="majorBidi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608DB"/>
    <w:rPr>
      <w:rFonts w:asciiTheme="majorHAnsi" w:eastAsiaTheme="majorEastAsia" w:hAnsiTheme="majorHAnsi" w:cstheme="majorBidi"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C4A50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2059F"/>
    <w:rPr>
      <w:rFonts w:asciiTheme="majorHAnsi" w:eastAsiaTheme="majorEastAsia" w:hAnsiTheme="majorHAnsi" w:cstheme="majorBidi"/>
      <w:iCs/>
      <w:color w:val="272727" w:themeColor="text1" w:themeTint="D8"/>
      <w:sz w:val="20"/>
      <w:szCs w:val="21"/>
    </w:rPr>
  </w:style>
  <w:style w:type="paragraph" w:customStyle="1" w:styleId="Ausgeblendetblau">
    <w:name w:val="Ausgeblendet blau"/>
    <w:basedOn w:val="Standard"/>
    <w:link w:val="AusgeblendetblauZchn"/>
    <w:qFormat/>
    <w:rsid w:val="006F64EC"/>
    <w:pPr>
      <w:spacing w:line="320" w:lineRule="atLeast"/>
    </w:pPr>
    <w:rPr>
      <w:rFonts w:eastAsia="Times New Roman" w:cs="Times New Roman"/>
      <w:vanish/>
      <w:color w:val="3366FF"/>
      <w:spacing w:val="4"/>
      <w:szCs w:val="20"/>
      <w:lang w:eastAsia="de-DE"/>
    </w:rPr>
  </w:style>
  <w:style w:type="character" w:customStyle="1" w:styleId="AusgeblendetblauZchn">
    <w:name w:val="Ausgeblendet blau Zchn"/>
    <w:basedOn w:val="Absatz-Standardschriftart"/>
    <w:link w:val="Ausgeblendetblau"/>
    <w:rsid w:val="006F64EC"/>
    <w:rPr>
      <w:rFonts w:eastAsia="Times New Roman" w:cs="Times New Roman"/>
      <w:vanish/>
      <w:color w:val="3366FF"/>
      <w:spacing w:val="4"/>
      <w:sz w:val="20"/>
      <w:szCs w:val="20"/>
      <w:lang w:eastAsia="de-DE"/>
    </w:rPr>
  </w:style>
  <w:style w:type="character" w:customStyle="1" w:styleId="Ausgeblendetrot">
    <w:name w:val="Ausgeblendet rot"/>
    <w:basedOn w:val="AusgeblendetblauZchn"/>
    <w:uiPriority w:val="1"/>
    <w:qFormat/>
    <w:rsid w:val="00262D90"/>
    <w:rPr>
      <w:rFonts w:eastAsia="Times New Roman" w:cs="Times New Roman"/>
      <w:vanish/>
      <w:color w:val="FF0000"/>
      <w:spacing w:val="4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8762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F36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EL\AppData\Local\Temp\OneOffixx\generated\e3473aba-0dcb-4d58-b420-86f7a64951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E54C7EA2514724923FFBD5A4C0B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4B9E-28A6-4464-9277-FBA12E635E2E}"/>
      </w:docPartPr>
      <w:docPartBody>
        <w:p w:rsidR="000A1360" w:rsidRDefault="00E641A0" w:rsidP="00E641A0">
          <w:pPr>
            <w:pStyle w:val="D0E54C7EA2514724923FFBD5A4C0B20A"/>
          </w:pPr>
          <w:r w:rsidRPr="00D20B6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44F114DFC00481894740613E20F2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3D926-6767-4F86-8541-FB1FFB6413E1}"/>
      </w:docPartPr>
      <w:docPartBody>
        <w:p w:rsidR="000A1360" w:rsidRDefault="00E641A0" w:rsidP="00E641A0">
          <w:pPr>
            <w:pStyle w:val="744F114DFC00481894740613E20F2618"/>
          </w:pPr>
          <w:r w:rsidRPr="00D20B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1474C71A144BD6B53B1531CB2E2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56069-90BB-4F05-ABDA-45578D70139B}"/>
      </w:docPartPr>
      <w:docPartBody>
        <w:p w:rsidR="000A1360" w:rsidRDefault="00E641A0" w:rsidP="00E641A0">
          <w:pPr>
            <w:pStyle w:val="931474C71A144BD6B53B1531CB2E2E71"/>
          </w:pPr>
          <w:r w:rsidRPr="00D20B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1D89F963144059167FC4B0A363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5B631-9DD7-49D3-BD0B-3A67BDC8ED07}"/>
      </w:docPartPr>
      <w:docPartBody>
        <w:p w:rsidR="000A1360" w:rsidRDefault="00E641A0" w:rsidP="00E641A0">
          <w:pPr>
            <w:pStyle w:val="5F61D89F963144059167FC4B0A363784"/>
          </w:pPr>
          <w:r w:rsidRPr="00D20B6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9B144B3A7E5438BA4880B550C67C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59D77-CAFB-4FDD-A572-4649E05F9CC8}"/>
      </w:docPartPr>
      <w:docPartBody>
        <w:p w:rsidR="000A1360" w:rsidRDefault="00E641A0" w:rsidP="00E641A0">
          <w:pPr>
            <w:pStyle w:val="29B144B3A7E5438BA4880B550C67C453"/>
          </w:pPr>
          <w:r w:rsidRPr="00B56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793EE987841C7B0F45F7676B03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F0826-CFB0-424B-A060-721BFE40DE1A}"/>
      </w:docPartPr>
      <w:docPartBody>
        <w:p w:rsidR="000A1360" w:rsidRDefault="00E641A0" w:rsidP="00E641A0">
          <w:pPr>
            <w:pStyle w:val="A46793EE987841C7B0F45F7676B030D5"/>
          </w:pPr>
          <w:r w:rsidRPr="00D20B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288D5D68284C09AEE9BB61AD69E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97BB2-54B2-4776-A506-8DD116A86FA2}"/>
      </w:docPartPr>
      <w:docPartBody>
        <w:p w:rsidR="00AE1E6B" w:rsidRDefault="000A1360" w:rsidP="000A1360">
          <w:pPr>
            <w:pStyle w:val="22288D5D68284C09AEE9BB61AD69EAAD"/>
          </w:pPr>
          <w:r w:rsidRPr="00D20B6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5E9AD92BE5344C6ABBBA942020D0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F01F-740D-4BEC-AA9F-D88F2FC3E4AB}"/>
      </w:docPartPr>
      <w:docPartBody>
        <w:p w:rsidR="00AE1E6B" w:rsidRDefault="000A1360" w:rsidP="000A1360">
          <w:pPr>
            <w:pStyle w:val="55E9AD92BE5344C6ABBBA942020D0E19"/>
          </w:pPr>
          <w:r w:rsidRPr="00D20B6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0"/>
    <w:rsid w:val="000A1360"/>
    <w:rsid w:val="00AE1E6B"/>
    <w:rsid w:val="00E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360"/>
    <w:rPr>
      <w:color w:val="808080"/>
    </w:rPr>
  </w:style>
  <w:style w:type="paragraph" w:customStyle="1" w:styleId="D0E54C7EA2514724923FFBD5A4C0B20A">
    <w:name w:val="D0E54C7EA2514724923FFBD5A4C0B20A"/>
    <w:rsid w:val="00E641A0"/>
  </w:style>
  <w:style w:type="paragraph" w:customStyle="1" w:styleId="744F114DFC00481894740613E20F2618">
    <w:name w:val="744F114DFC00481894740613E20F2618"/>
    <w:rsid w:val="00E641A0"/>
  </w:style>
  <w:style w:type="paragraph" w:customStyle="1" w:styleId="931474C71A144BD6B53B1531CB2E2E71">
    <w:name w:val="931474C71A144BD6B53B1531CB2E2E71"/>
    <w:rsid w:val="00E641A0"/>
  </w:style>
  <w:style w:type="paragraph" w:customStyle="1" w:styleId="5F61D89F963144059167FC4B0A363784">
    <w:name w:val="5F61D89F963144059167FC4B0A363784"/>
    <w:rsid w:val="00E641A0"/>
  </w:style>
  <w:style w:type="paragraph" w:customStyle="1" w:styleId="29B144B3A7E5438BA4880B550C67C453">
    <w:name w:val="29B144B3A7E5438BA4880B550C67C453"/>
    <w:rsid w:val="00E641A0"/>
  </w:style>
  <w:style w:type="paragraph" w:customStyle="1" w:styleId="A46793EE987841C7B0F45F7676B030D5">
    <w:name w:val="A46793EE987841C7B0F45F7676B030D5"/>
    <w:rsid w:val="00E641A0"/>
  </w:style>
  <w:style w:type="paragraph" w:customStyle="1" w:styleId="22288D5D68284C09AEE9BB61AD69EAAD">
    <w:name w:val="22288D5D68284C09AEE9BB61AD69EAAD"/>
    <w:rsid w:val="000A1360"/>
  </w:style>
  <w:style w:type="paragraph" w:customStyle="1" w:styleId="55E9AD92BE5344C6ABBBA942020D0E19">
    <w:name w:val="55E9AD92BE5344C6ABBBA942020D0E19"/>
    <w:rsid w:val="000A1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 Basic farbig">
  <a:themeElements>
    <a:clrScheme name="Theme Basic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c farbig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  <Label lcid="2055">Aufzählung</Label>
          <Definition type="Aufzählung" style="ListAlphabetic">
            <Label lcid="2055">Aufzählung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66c4d6cc69034d668defe1638f11d4c3" nodeId="CustomElements.SnippetScript.ChangeHeader" update="false"/>
    <Snippet id="00000000-0000-0000-0000-000000000000" bookmark="cs_8aee3c43818c49369fa4e9cb1412dc51" nodeId="CustomElements.SnippetScript.Signerbox" update="false"/>
    <Snippet id="00000000-0000-0000-0000-000000000000" bookmark="cs_9485f43f14ed43faacbebce06102fe1b" nodeId="CustomElements.SnippetScript.Absender" update="false"/>
  </Snippets>
</OneOffixxSnippetsPart>
</file>

<file path=customXml/item4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 1 9 3 8 5 1 4 2 4 5 < / I d >  
             < W i d t h > 0 < / W i d t h >  
             < H e i g h t > 0 < / H e i g h t >  
             < X P a t h > / / I m a g e [ @ i d = ' P r o f i l e . O r g . L o g o ' ] < / X P a t h >  
             < I m a g e H a s h > 7 b 7 1 2 d 5 5 9 5 6 4 1 2 a 1 4 e e 0 2 f 7 e 3 c 1 b e 6 7 1 < / I m a g e H a s h >  
         < / I m a g e S i z e D e f i n i t i o n >  
         < I m a g e S i z e D e f i n i t i o n >  
             < I d > 1 6 0 9 0 6 0 8 1 5 < / I d >  
             < W i d t h > 0 < / W i d t h >  
             < H e i g h t > 0 < / H e i g h t >  
             < X P a t h > / / I m a g e [ @ i d = ' P r o f i l e . O r g . L o g o ' ] < / X P a t h >  
             < I m a g e H a s h > 7 b 7 1 2 d 5 5 9 5 6 4 1 2 a 1 4 e e 0 2 f 7 e 3 c 1 b e 6 7 1 < / I m a g e H a s h >  
         < / I m a g e S i z e D e f i n i t i o n >  
         < I m a g e S i z e D e f i n i t i o n >  
             < I d > 1 1 7 6 7 7 7 2 3 8 < / I d >  
             < W i d t h > 0 < / W i d t h >  
             < H e i g h t > 0 < / H e i g h t >  
             < X P a t h > / / I m a g e [ @ i d = ' P r o f i l e . O r g . L o g o ' ] < / X P a t h >  
             < I m a g e H a s h > 7 b 7 1 2 d 5 5 9 5 6 4 1 2 a 1 4 e e 0 2 f 7 e 3 c 1 b e 6 7 1 < / I m a g e H a s h >  
         < / I m a g e S i z e D e f i n i t i o n >  
         < I m a g e S i z e D e f i n i t i o n >  
             < I d > 1 0 5 7 7 5 8 9 4 9 < / I d >  
             < W i d t h > 0 < / W i d t h >  
             < H e i g h t > 0 < / H e i g h t >  
             < X P a t h > / / I m a g e [ @ i d = ' P r o f i l e . O r g . L o g o ' ] < / X P a t h >  
             < I m a g e H a s h > 7 b 7 1 2 d 5 5 9 5 6 4 1 2 a 1 4 e e 0 2 f 7 e 3 c 1 b e 6 7 1 < / I m a g e H a s h >  
         < / I m a g e S i z e D e f i n i t i o n >  
     < / I m a g e D e f i n i t i o n s >  
 < / O n e O f f i x x I m a g e D e f i n i t i o n P a r t > 
</file>

<file path=customXml/item5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4 1 a 6 f 3 5 b - d 6 3 2 - 4 7 9 6 - 9 f d 2 - 0 0 7 2 e 7 6 6 2 d 3 2 "   t I d = " 9 e 5 c a 0 4 c - e 0 e 8 - 4 c c 0 - 9 f 8 c - 3 5 6 3 b 6 e 0 6 4 9 e "   i n t e r n a l T I d = " 0 d 7 8 3 9 1 f - 9 5 c 7 - 4 3 3 9 - 9 1 b 5 - 3 a 7 7 3 e c a 2 9 3 f "   m t I d = " 2 7 5 a f 3 2 e - b c 4 0 - 4 5 c 2 - 8 5 b 7 - a f b 1 c 0 3 8 2 6 5 3 "   r e v i s i o n = " 0 "   c r e a t e d m a j o r v e r s i o n = " 0 "   c r e a t e d m i n o r v e r s i o n = " 0 "   c r e a t e d = " 2 0 2 3 - 0 9 - 0 7 T 0 8 : 5 4 : 4 7 . 6 2 8 2 6 9 3 Z "   m o d i f i e d m a j o r v e r s i o n = " 0 "   m o d i f i e d m i n o r v e r s i o n = " 0 "   m o d i f i e d = " 0 0 0 1 - 0 1 - 0 1 T 0 0 : 0 0 : 0 0 "   p r o f i l e = " b 9 d a 1 0 6 b - d d 4 4 - 4 d 7 0 - 8 4 0 9 - f 9 d f c 6 1 c d a 2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[ s a v e   p a t h   f e a t u r e   i s   n o t   e n a b l e d ] ] ] > < / T e x t >  
                 < T e x t   i d = " D o c u m e n t P r o p e r t i e s . D o c u m e n t N a m e " > < ! [ C D A T A [ [ s a v e   p a t h   f e a t u r e   i s   n o t   e n a b l e d ] ] ] > < / T e x t >  
                 < D a t e T i m e   i d = " D o c u m e n t P r o p e r t i e s . S a v e T i m e s t a m p "   l i d = " D e u t s c h   ( D e u t s c h l a n d ) " > 0 0 0 1 - 0 1 - 0 1 T 0 0 : 0 0 : 0 0 Z < / D a t e T i m e >  
             < / T o o l b o x >  
             < S c r i p t i n g >  
                 < T e x t   i d = " C u s t o m E l e m e n t s . S e n d e r L i n e "   l a b e l = " C u s t o m E l e m e n t s . S e n d e r L i n e " > < ! [ C D A T A [ S t a d t   Z u g ,   P o s t f a c h ,   6 3 0 1   Z u g ] ] > < / T e x t >  
                 < T e x t   i d = " C u s t o m E l e m e n t s . S e n d e r L i n e B a s i s "   l a b e l = " C u s t o m E l e m e n t s . S e n d e r L i n e B a s i s " > < ! [ C D A T A [ S t a d t   Z u g ,   P o s t f a c h ,   6 3 0 1   Z u g ] ] > < / T e x t >  
                 < T e x t   i d = " C u s t o m E l e m e n t s . S e n d e r O r g a n i s a t i o n "   l a b e l = " C u s t o m E l e m e n t s . S e n d e r O r g a n i s a t i o n " > < ! [ C D A T A [ S t a d t   Z u g ] ] > < / T e x t >  
                 < T e x t   i d = " C u s t o m E l e m e n t s . S e n d e r A d d r e s s "   l a b e l = " C u s t o m E l e m e n t s . S e n d e r A d d r e s s " > < ! [ C D A T A [ S t a d t h a u s ,   G u b e l s t r a s s e   2 2  
 6 3 0 1   Z u g  
 w w w . s t a d t z u g . c h ] ] > < / T e x t >  
                 < T e x t   i d = " C u s t o m E l e m e n t s . S e n d e r P e r s o n "   l a b e l = " C u s t o m E l e m e n t s . S e n d e r P e r s o n " > < ! [ C D A T A [ M e l a n i e   W � l t e r  
 F a c h s t e l l e n l e i t e r i n   B e w i l l i g u n g   u n d   A u f s i c h t  
 F a m i l i e n e r g � n z e n d e   K i n d e r b e t r e u u n g  
 + 4 1   5 8   7 2 8   9 8   5 5  
 m e l a n i e . w a e l t e r @ s t a d t z u g . c h ] ] > < / T e x t >  
                 < T e x t   i d = " C u s t o m E l e m e n t s . S i g n e r s . S i g n e r _ 0 "   l a b e l = " C u s t o m E l e m e n t s . S i g n e r s . S i g n e r _ 0 " > < ! [ C D A T A [ M e l a n i e   W � l t e r  
 F a c h s t e l l e n l e i t e r i n   B e w i l l i g u n g   u n d   A u f s i c h t  
 F a m i l i e n e r g � n z e n d e   K i n d e r b e t r e u u n g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S i g n e r s . S i g n e r _ 2 "   l a b e l = " C u s t o m E l e m e n t s . S i g n e r s . S i g n e r _ 2 " > < ! [ C D A T A [   ] ] > < / T e x t >  
                 < T e x t   i d = " C u s t o m E l e m e n t s . S i g n e r s . S i g n e r _ 3 "   l a b e l = " C u s t o m E l e m e n t s . S i g n e r s . S i g n e r _ 3 " > < ! [ C D A T A [   ] ] > < / T e x t >  
                 < B o o k m a r k   i d = " C u s t o m E l e m e n t s . S i g n e r s B o x _ 4 " >  
                     < S n i p p e t s >  
                         < S n i p p e t   i d = " 2 f 2 9 1 e 7 0 - 4 7 4 1 - 4 7 e 2 - 8 3 b 0 - 4 6 d 1 9 9 d 8 7 0 8 4 " / >  
                     < / S n i p p e t s >  
                 < / B o o k m a r k >  
                 < T e x t   i d = " C u s t o m E l e m e n t s . S c r i p t . S h o w S u b j e c t "   l a b e l = " C u s t o m E l e m e n t s . S c r i p t . S h o w S u b j e c t " > < ! [ C D A T A [ G e s u c h   B e w i l l i g u n g s a n p a s s u n g ,   r e s p .   e i n e r   B e w i l l i g u n g   m i t   A b w e i c h u n g e n ] ] > < / T e x t >  
                 < T e x t   i d = " C u s t o m E l e m e n t s . S c r i p t . S h o w D a t e "   l a b e l = " C u s t o m E l e m e n t s . S c r i p t . S h o w D a t e " > < ! [ C D A T A [   ] ] > < / T e x t >  
                 < T e x t   i d = " C u s t o m E l e m e n t s . A n s c h r i f t . C u s t o m "   l a b e l = " C u s t o m E l e m e n t s . A n s c h r i f t . C u s t o m " > < ! [ C D A T A [ A r b e i t s l o s e n k a s s e  
 d e s   K a n t o n s   Z u g  
 I n d u s t r i e s t r a s s e   2 4  
 6 3 0 0   Z u g ] ] > < / T e x t >  
                 < B o o k m a r k   i d = " C u s t o m E l e m e n t s . S n i p p e t S c r i p t . S i g n e r b o x "   u p d a t e = " T r u e " >  
                     < S n i p p e t s >  
                         < S n i p p e t   i d = " 5 0 4 0 6 6 f b - 4 3 e 8 - 4 b 2 e - a e d 4 - 1 5 2 2 9 2 2 9 3 9 0 0 " / >  
                     < / S n i p p e t s >  
                 < / B o o k m a r k >  
                 < B o o k m a r k   i d = " C u s t o m E l e m e n t s . S i g n e r s B o x " >  
                     < S n i p p e t s >  
                         < S n i p p e t   i d = " 5 9 8 3 6 d a 4 - a a 5 7 - 4 8 8 c - a 0 c 3 - 9 1 a a 6 1 2 b 6 f 8 3 " / >  
                     < / S n i p p e t s >  
                 < / B o o k m a r k >  
                 < B o o k m a r k   i d = " C u s t o m E l e m e n t s . E n c l o s u r e B o x S n i p p e t "   u p d a t e = " T r u e " >  
                     < S n i p p e t s >  
                         < S n i p p e t   i d = " d a 9 a 0 5 2 3 - b e b 6 - 4 d b 9 - b c 4 6 - 6 c 9 6 8 9 f 1 4 a 0 8 " / >  
                     < / S n i p p e t s >  
                 < / B o o k m a r k >  
                 < T e x t   i d = " C u s t o m E l e m e n t s . E n c l o s u r e s B o x . B l o c k 1 "   l a b e l = " C u s t o m E l e m e n t s . E n c l o s u r e s B o x . B l o c k 1 " > < ! [ C D A T A [   ] ] > < / T e x t >  
                 < T e x t   i d = " C u s t o m E l e m e n t s . E n c l o s u r e s B o x . B l o c k 2 "   l a b e l = " C u s t o m E l e m e n t s . E n c l o s u r e s B o x . B l o c k 2 " > < ! [ C D A T A [   ] ] > < / T e x t >  
                 < T e x t   i d = " C u s t o m E l e m e n t s . E n c l o s u r e s B o x . B l o c k 3 "   l a b e l = " C u s t o m E l e m e n t s . E n c l o s u r e s B o x . B l o c k 3 " > < ! [ C D A T A [   ] ] > < / T e x t >  
                 < T e x t   i d = " C u s t o m E l e m e n t s . E n c l o s u r e s B o x . C o p y T o A n d E n c l o s u r e s . B l o c k 1 "   l a b e l = " C u s t o m E l e m e n t s . E n c l o s u r e s B o x . C o p y T o A n d E n c l o s u r e s . B l o c k 1 " > < ! [ C D A T A [   ] ] > < / T e x t >  
                 < T e x t   i d = " C u s t o m E l e m e n t s . E n c l o s u r e s B o x . C o p y T o A n d E n c l o s u r e s . B l o c k 2 "   l a b e l = " C u s t o m E l e m e n t s . E n c l o s u r e s B o x . C o p y T o A n d E n c l o s u r e s . B l o c k 2 " > < ! [ C D A T A [   ] ] > < / T e x t >  
                 < T e x t   i d = " C u s t o m E l e m e n t s . E n c l o s u r e s B o x . G G R V o r l a g e n . B l o c k 1 "   l a b e l = " C u s t o m E l e m e n t s . E n c l o s u r e s B o x . G G R V o r l a g e n . B l o c k 1 " > < ! [ C D A T A [   ] ] > < / T e x t >  
                 < T e x t   i d = " C u s t o m E l e m e n t s . E n c l o s u r e s B o x . G G R V o r l a g e n . B l o c k 2 "   l a b e l = " C u s t o m E l e m e n t s . E n c l o s u r e s B o x . G G R V o r l a g e n . B l o c k 2 " > < ! [ C D A T A [   ] ] > < / T e x t >  
                 < T e x t   i d = " C u s t o m E l e m e n t s . E n c l o s u r e s B o x N e u "   l a b e l = " C u s t o m E l e m e n t s . E n c l o s u r e s B o x N e u " > < ! [ C D A T A [ ] ] > < / T e x t >  
                 < B o o k m a r k   i d = " C u s t o m E l e m e n t s . S n i p p e t S c r i p t . S i g n e r s B o x U n d E n c l o s u r e B o x "   u p d a t e = " T r u e " >  
                     < S n i p p e t s >  
                         < S n i p p e t   i d = " 5 9 8 3 6 d a 4 - a a 5 7 - 4 8 8 c - a 0 c 3 - 9 1 a a 6 1 2 b 6 f 8 3 " / >  
                         < S n i p p e t   i d = " 7 c d 4 0 3 f b - 3 0 b 9 - 4 e f b - b b c 2 - 6 9 9 3 8 f a 4 7 0 3 9 " / >  
                         < S n i p p e t   i d = " d a 9 a 0 5 2 3 - b e b 6 - 4 d b 9 - b c 4 6 - 6 c 9 6 8 9 f 1 4 a 0 8 " / >  
                     < / S n i p p e t s >  
                 < / B o o k m a r k >  
                 < B o o k m a r k   i d = " C u s t o m E l e m e n t s . S n i p p e t S c r i p t . S i g n e r s B o x O h n e G r e e t i n g U n d E n c l o s u r e B o x "   u p d a t e = " T r u e " >  
                     < S n i p p e t s >  
                         < S n i p p e t   i d = " 9 c f f a 4 3 3 - e f 9 4 - 4 7 b f - a 2 1 1 - 6 d 0 9 6 e 2 f 5 c 8 a " / >  
                         < S n i p p e t   i d = " 7 c d 4 0 3 f b - 3 0 b 9 - 4 e f b - b b c 2 - 6 9 9 3 8 f a 4 7 0 3 9 " / >  
                         < S n i p p e t   i d = " d a 9 a 0 5 2 3 - b e b 6 - 4 d b 9 - b c 4 6 - 6 c 9 6 8 9 f 1 4 a 0 8 " / >  
                     < / S n i p p e t s >  
                 < / B o o k m a r k >  
                 < B o o k m a r k   i d = " C u s t o m E l e m e n t s . S n i p p e t S c r i p t . S i g n e r s B o x O h n e G r e e t i n g U n d E n c l o s u r e B o x G G R "   u p d a t e = " T r u e " >  
                     < S n i p p e t s >  
                         < S n i p p e t   i d = " 9 c f f a 4 3 3 - e f 9 4 - 4 7 b f - a 2 1 1 - 6 d 0 9 6 e 2 f 5 c 8 a " / >  
                         < S n i p p e t   i d = " 7 c d 4 0 3 f b - 3 0 b 9 - 4 e f b - b b c 2 - 6 9 9 3 8 f a 4 7 0 3 9 " / >  
                         < S n i p p e t   i d = " d a 9 a 0 5 2 3 - b e b 6 - 4 d b 9 - b c 4 6 - 6 c 9 6 8 9 f 1 4 a 0 8 " / >  
                     < / S n i p p e t s >  
                 < / B o o k m a r k >  
                 < B o o k m a r k   i d = " C u s t o m E l e m e n t s . S n i p p e t S c r i p t . C h a n g e H e a d e r "   u p d a t e = " T r u e " >  
                     < S n i p p e t s >  
                         < S n i p p e t   i d = " e 8 2 a b 4 4 c - 1 8 b 0 - 4 9 a 4 - a 8 f 8 - e e 1 5 4 6 2 f 7 f d 1 " / >  
                         < S n i p p e t   i d = " 7 c d 4 0 3 f b - 3 0 b 9 - 4 e f b - b b c 2 - 6 9 9 3 8 f a 4 7 0 3 9 " / >  
                         < S n i p p e t   i d = " 7 c d 4 0 3 f b - 3 0 b 9 - 4 e f b - b b c 2 - 6 9 9 3 8 f a 4 7 0 3 9 " / >  
                     < / S n i p p e t s >  
                 < / B o o k m a r k >  
                 < B o o k m a r k   i d = " C u s t o m E l e m e n t s . S n i p p e t S c r i p t . A b s e n d e r "   u p d a t e = " T r u e " >  
                     < S n i p p e t s >  
                         < S n i p p e t   i d = " 5 0 4 0 6 6 f b - 4 3 e 8 - 4 b 2 e - a e d 4 - 1 5 2 2 9 2 2 9 3 9 0 0 " / >  
                     < / S n i p p e t s >  
                 < / B o o k m a r k >  
             < / S c r i p t i n g >  
             < P r o f i l e >  
                 < T e x t   i d = " P r o f i l e . I d "   l a b e l = " P r o f i l e . I d " > < ! [ C D A T A [ b 9 d a 1 0 6 b - d d 4 4 - 4 d 7 0 - 8 4 0 9 - f 9 d f c 6 1 c d a 2 1 ] ] > < / T e x t >  
                 < T e x t   i d = " P r o f i l e . O r g a n i z a t i o n U n i t I d "   l a b e l = " P r o f i l e . O r g a n i z a t i o n U n i t I d " > < ! [ C D A T A [ b 2 1 8 3 5 8 7 - d 6 c 0 - 4 9 d 5 - b 4 c 0 - b 4 a 2 b 3 c 3 1 b 2 a ] ] > < / T e x t >  
                 < T e x t   i d = " P r o f i l e . U s e r . C i t y "   l a b e l = " P r o f i l e . U s e r . C i t y " > < ! [ C D A T A [ Z u g ] ] > < / T e x t >  
                 < T e x t   i d = " P r o f i l e . U s e r . e r r e i c h b a r k e i t "   l a b e l = " P r o f i l e . U s e r . e r r e i c h b a r k e i t " > < ! [ C D A T A [ e r r e i c h b a r   M o n t a g   /   D o n n e r s t a g ] ] > < / T e x t >  
                 < T e x t   i d = " P r o f i l e . U s e r . e x t e n s i o n A t t r i b u t e 1 "   l a b e l = " P r o f i l e . U s e r . e x t e n s i o n A t t r i b u t e 1 " > < ! [ C D A T A [ M e l a n i e ] ] > < / T e x t >  
                 < T e x t   i d = " P r o f i l e . U s e r . e x t e n s i o n A t t r i b u t e 1 0 "   l a b e l = " P r o f i l e . U s e r . e x t e n s i o n A t t r i b u t e 1 0 " > < ! [ C D A T A [ S t a d t   Z u g ] ] > < / T e x t >  
                 < T e x t   i d = " P r o f i l e . U s e r . e x t e n s i o n A t t r i b u t e 1 4 "   l a b e l = " P r o f i l e . U s e r . e x t e n s i o n A t t r i b u t e 1 4 " > < ! [ C D A T A [   ] ] > < / T e x t >  
                 < T e x t   i d = " P r o f i l e . U s e r . e x t e n s i o n A t t r i b u t e 2 "   l a b e l = " P r o f i l e . U s e r . e x t e n s i o n A t t r i b u t e 2 " > < ! [ C D A T A [ W � l t e r ] ] > < / T e x t >  
                 < T e x t   i d = " P r o f i l e . U s e r . e x t e n s i o n A t t r i b u t e 3 "   l a b e l = " P r o f i l e . U s e r . e x t e n s i o n A t t r i b u t e 3 " > < ! [ C D A T A [   ] ] > < / T e x t >  
                 < T e x t   i d = " P r o f i l e . U s e r . e x t e n s i o n A t t r i b u t e 5 "   l a b e l = " P r o f i l e . U s e r . e x t e n s i o n A t t r i b u t e 5 " > < ! [ C D A T A [   ] ] > < / T e x t >  
                 < T e x t   i d = " P r o f i l e . U s e r . e x t e n s i o n A t t r i b u t e 6 "   l a b e l = " P r o f i l e . U s e r . e x t e n s i o n A t t r i b u t e 6 " > < ! [ C D A T A [ S o z i a l e   D i e n s t e ] ] > < / T e x t >  
                 < T e x t   i d = " P r o f i l e . U s e r . e x t e n s i o n A t t r i b u t e 7 "   l a b e l = " P r o f i l e . U s e r . e x t e n s i o n A t t r i b u t e 7 " > < ! [ C D A T A [   ] ] > < / T e x t >  
                 < T e x t   i d = " P r o f i l e . U s e r . e x t e n s i o n A t t r i b u t e 8 "   l a b e l = " P r o f i l e . U s e r . e x t e n s i o n A t t r i b u t e 8 " > < ! [ C D A T A [ w w w . s t a d t z u g . c h ] ] > < / T e x t >  
                 < T e x t   i d = " P r o f i l e . U s e r . e x t e n s i o n A t t r i b u t e 9 "   l a b e l = " P r o f i l e . U s e r . e x t e n s i o n A t t r i b u t e 9 " > < ! [ C D A T A [   ] ] > < / T e x t >  
                 < T e x t   i d = " P r o f i l e . U s e r . e x t e n t i o n I n i t i a l s "   l a b e l = " P r o f i l e . U s e r . e x t e n t i o n I n i t i a l s " > < ! [ C D A T A [ W A E L ] ] > < / T e x t >  
                 < T e x t   i d = " P r o f i l e . U s e r . f a c s i m i l e T e l e p h o n e N u m b e r "   l a b e l = " P r o f i l e . U s e r . f a c s i m i l e T e l e p h o n e N u m b e r " > < ! [ C D A T A [   ] ] > < / T e x t >  
                 < T e x t   i d = " P r o f i l e . U s e r . g r u s s f o r m _ e x t e r n "   l a b e l = " P r o f i l e . U s e r . g r u s s f o r m _ e x t e r n " > < ! [ C D A T A [ F r e u n d l i c h e   G r � s s e ] ] > < / T e x t >  
                 < T e x t   i d = " P r o f i l e . U s e r . g r u s s f o r m _ i n t e r n "   l a b e l = " P r o f i l e . U s e r . g r u s s f o r m _ i n t e r n " > < ! [ C D A T A [ G r u s s   M e l a n i e ] ] > < / T e x t >  
                 < T e x t   i d = " P r o f i l e . U s e r . m a i l "   l a b e l = " P r o f i l e . U s e r . m a i l " > < ! [ C D A T A [ m e l a n i e . w a e l t e r @ s t a d t z u g . c h ] ] > < / T e x t >  
                 < T e x t   i d = " P r o f i l e . U s e r . p o s t a l C o d e "   l a b e l = " P r o f i l e . U s e r . p o s t a l C o d e " > < ! [ C D A T A [ 6 3 0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s t r e e t A d d r e s s "   l a b e l = " P r o f i l e . U s e r . s t r e e t A d d r e s s " > < ! [ C D A T A [ S t a d t h a u s ,   G u b e l s t r a s s e   2 2 ] ] > < / T e x t >  
                 < T e x t   i d = " P r o f i l e . U s e r . t e l e p h o n e N u m b e r "   l a b e l = " P r o f i l e . U s e r . t e l e p h o n e N u m b e r " > < ! [ C D A T A [ + 4 1   5 8   7 2 8   9 8   5 5 ] ] > < / T e x t >  
                 < T e x t   i d = " P r o f i l e . U s e r . T i t l e "   l a b e l = " P r o f i l e . U s e r . T i t l e " > < ! [ C D A T A [ F a c h s t e l l e n l e i t e r i n   B e w i l l i g u n g   u n d   A u f s i c h t  
 F a m i l i e n e r g � n z e n d e   K i n d e r b e t r e u u n g ] ] > < / T e x t >  
             < / P r o f i l e >  
             < A u t h o r >  
                 < T e x t   i d = " A u t h o r . U s e r . C i t y "   l a b e l = " A u t h o r . U s e r . C i t y " > < ! [ C D A T A [ Z u g ] ] > < / T e x t >  
                 < T e x t   i d = " A u t h o r . U s e r . e r r e i c h b a r k e i t "   l a b e l = " A u t h o r . U s e r . e r r e i c h b a r k e i t " > < ! [ C D A T A [ e r r e i c h b a r   M o n t a g   /   D o n n e r s t a g ] ] > < / T e x t >  
                 < T e x t   i d = " A u t h o r . U s e r . e x t e n s i o n A t t r i b u t e 1 "   l a b e l = " A u t h o r . U s e r . e x t e n s i o n A t t r i b u t e 1 " > < ! [ C D A T A [ M e l a n i e ] ] > < / T e x t >  
                 < T e x t   i d = " A u t h o r . U s e r . e x t e n s i o n A t t r i b u t e 1 0 "   l a b e l = " A u t h o r . U s e r . e x t e n s i o n A t t r i b u t e 1 0 " > < ! [ C D A T A [ S t a d t   Z u g ] ] > < / T e x t >  
                 < T e x t   i d = " A u t h o r . U s e r . e x t e n s i o n A t t r i b u t e 1 4 "   l a b e l = " A u t h o r . U s e r . e x t e n s i o n A t t r i b u t e 1 4 " > < ! [ C D A T A [   ] ] > < / T e x t >  
                 < T e x t   i d = " A u t h o r . U s e r . e x t e n s i o n A t t r i b u t e 2 "   l a b e l = " A u t h o r . U s e r . e x t e n s i o n A t t r i b u t e 2 " > < ! [ C D A T A [ W � l t e r ] ] > < / T e x t >  
                 < T e x t   i d = " A u t h o r . U s e r . e x t e n s i o n A t t r i b u t e 3 "   l a b e l = " A u t h o r . U s e r . e x t e n s i o n A t t r i b u t e 3 " > < ! [ C D A T A [   ] ] > < / T e x t >  
                 < T e x t   i d = " A u t h o r . U s e r . e x t e n s i o n A t t r i b u t e 5 "   l a b e l = " A u t h o r . U s e r . e x t e n s i o n A t t r i b u t e 5 " > < ! [ C D A T A [   ] ] > < / T e x t >  
                 < T e x t   i d = " A u t h o r . U s e r . e x t e n s i o n A t t r i b u t e 6 "   l a b e l = " A u t h o r . U s e r . e x t e n s i o n A t t r i b u t e 6 " > < ! [ C D A T A [ S o z i a l e   D i e n s t e ] ] > < / T e x t >  
                 < T e x t   i d = " A u t h o r . U s e r . e x t e n s i o n A t t r i b u t e 7 "   l a b e l = " A u t h o r . U s e r . e x t e n s i o n A t t r i b u t e 7 " > < ! [ C D A T A [   ] ] > < / T e x t >  
                 < T e x t   i d = " A u t h o r . U s e r . e x t e n s i o n A t t r i b u t e 8 "   l a b e l = " A u t h o r . U s e r . e x t e n s i o n A t t r i b u t e 8 " > < ! [ C D A T A [ w w w . s t a d t z u g . c h ] ] > < / T e x t >  
                 < T e x t   i d = " A u t h o r . U s e r . e x t e n s i o n A t t r i b u t e 9 "   l a b e l = " A u t h o r . U s e r . e x t e n s i o n A t t r i b u t e 9 " > < ! [ C D A T A [   ] ] > < / T e x t >  
                 < T e x t   i d = " A u t h o r . U s e r . e x t e n t i o n I n i t i a l s "   l a b e l = " A u t h o r . U s e r . e x t e n t i o n I n i t i a l s " > < ! [ C D A T A [ W A E L ] ] > < / T e x t >  
                 < T e x t   i d = " A u t h o r . U s e r . f a c s i m i l e T e l e p h o n e N u m b e r "   l a b e l = " A u t h o r . U s e r . f a c s i m i l e T e l e p h o n e N u m b e r " > < ! [ C D A T A [   ] ] > < / T e x t >  
                 < T e x t   i d = " A u t h o r . U s e r . g r u s s f o r m _ e x t e r n "   l a b e l = " A u t h o r . U s e r . g r u s s f o r m _ e x t e r n " > < ! [ C D A T A [ F r e u n d l i c h e   G r � s s e ] ] > < / T e x t >  
                 < T e x t   i d = " A u t h o r . U s e r . g r u s s f o r m _ i n t e r n "   l a b e l = " A u t h o r . U s e r . g r u s s f o r m _ i n t e r n " > < ! [ C D A T A [ G r u s s   M e l a n i e ] ] > < / T e x t >  
                 < T e x t   i d = " A u t h o r . U s e r . m a i l "   l a b e l = " A u t h o r . U s e r . m a i l " > < ! [ C D A T A [ m e l a n i e . w a e l t e r @ s t a d t z u g . c h ] ] > < / T e x t >  
                 < T e x t   i d = " A u t h o r . U s e r . p o s t a l C o d e "   l a b e l = " A u t h o r . U s e r . p o s t a l C o d e " > < ! [ C D A T A [ 6 3 0 1 ] ] > < / T e x t >  
                 < T e x t   i d = " A u t h o r . U s e r . S a l u t a t i o n "   l a b e l = " A u t h o r . U s e r . S a l u t a t i o n " > < ! [ C D A T A [   ] ] > < / T e x t >  
                 < T e x t   i d = " A u t h o r . U s e r . s t r e e t A d d r e s s "   l a b e l = " A u t h o r . U s e r . s t r e e t A d d r e s s " > < ! [ C D A T A [ S t a d t h a u s ,   G u b e l s t r a s s e   2 2 ] ] > < / T e x t >  
                 < T e x t   i d = " A u t h o r . U s e r . t e l e p h o n e N u m b e r "   l a b e l = " A u t h o r . U s e r . t e l e p h o n e N u m b e r " > < ! [ C D A T A [ + 4 1   5 8   7 2 8   9 8   5 5 ] ] > < / T e x t >  
                 < T e x t   i d = " A u t h o r . U s e r . T i t l e "   l a b e l = " A u t h o r . U s e r . T i t l e " > < ! [ C D A T A [ F a c h s t e l l e n l e i t e r i n   B e w i l l i g u n g   u n d   A u f s i c h t  
 F a m i l i e n e r g � n z e n d e   K i n d e r b e t r e u u n g ] ] > < / T e x t >  
             < / A u t h o r >  
             < S i g n e r _ 0 >  
                 < T e x t   i d = " S i g n e r _ 0 . I d "   l a b e l = " S i g n e r _ 0 . I d " > < ! [ C D A T A [ b 9 d a 1 0 6 b - d d 4 4 - 4 d 7 0 - 8 4 0 9 - f 9 d f c 6 1 c d a 2 1 ] ] > < / T e x t >  
                 < T e x t   i d = " S i g n e r _ 0 . O r g a n i z a t i o n U n i t I d "   l a b e l = " S i g n e r _ 0 . O r g a n i z a t i o n U n i t I d " > < ! [ C D A T A [ b 2 1 8 3 5 8 7 - d 6 c 0 - 4 9 d 5 - b 4 c 0 - b 4 a 2 b 3 c 3 1 b 2 a ] ] > < / T e x t >  
                 < T e x t   i d = " S i g n e r _ 0 . U s e r . C i t y "   l a b e l = " S i g n e r _ 0 . U s e r . C i t y " > < ! [ C D A T A [ Z u g ] ] > < / T e x t >  
                 < T e x t   i d = " S i g n e r _ 0 . U s e r . e r r e i c h b a r k e i t "   l a b e l = " S i g n e r _ 0 . U s e r . e r r e i c h b a r k e i t " > < ! [ C D A T A [ e r r e i c h b a r   M o n t a g   /   D o n n e r s t a g ] ] > < / T e x t >  
                 < T e x t   i d = " S i g n e r _ 0 . U s e r . e x t e n s i o n A t t r i b u t e 1 "   l a b e l = " S i g n e r _ 0 . U s e r . e x t e n s i o n A t t r i b u t e 1 " > < ! [ C D A T A [ M e l a n i e ] ] > < / T e x t >  
                 < T e x t   i d = " S i g n e r _ 0 . U s e r . e x t e n s i o n A t t r i b u t e 1 0 "   l a b e l = " S i g n e r _ 0 . U s e r . e x t e n s i o n A t t r i b u t e 1 0 " > < ! [ C D A T A [ S t a d t   Z u g ] ] > < / T e x t >  
                 < T e x t   i d = " S i g n e r _ 0 . U s e r . e x t e n s i o n A t t r i b u t e 1 4 "   l a b e l = " S i g n e r _ 0 . U s e r . e x t e n s i o n A t t r i b u t e 1 4 " > < ! [ C D A T A [   ] ] > < / T e x t >  
                 < T e x t   i d = " S i g n e r _ 0 . U s e r . e x t e n s i o n A t t r i b u t e 2 "   l a b e l = " S i g n e r _ 0 . U s e r . e x t e n s i o n A t t r i b u t e 2 " > < ! [ C D A T A [ W � l t e r ] ] > < / T e x t >  
                 < T e x t   i d = " S i g n e r _ 0 . U s e r . e x t e n s i o n A t t r i b u t e 3 "   l a b e l = " S i g n e r _ 0 . U s e r . e x t e n s i o n A t t r i b u t e 3 " > < ! [ C D A T A [   ] ] > < / T e x t >  
                 < T e x t   i d = " S i g n e r _ 0 . U s e r . e x t e n s i o n A t t r i b u t e 5 "   l a b e l = " S i g n e r _ 0 . U s e r . e x t e n s i o n A t t r i b u t e 5 " > < ! [ C D A T A [   ] ] > < / T e x t >  
                 < T e x t   i d = " S i g n e r _ 0 . U s e r . e x t e n s i o n A t t r i b u t e 6 "   l a b e l = " S i g n e r _ 0 . U s e r . e x t e n s i o n A t t r i b u t e 6 " > < ! [ C D A T A [ S o z i a l e   D i e n s t e ] ] > < / T e x t >  
                 < T e x t   i d = " S i g n e r _ 0 . U s e r . e x t e n s i o n A t t r i b u t e 7 "   l a b e l = " S i g n e r _ 0 . U s e r . e x t e n s i o n A t t r i b u t e 7 " > < ! [ C D A T A [   ] ] > < / T e x t >  
                 < T e x t   i d = " S i g n e r _ 0 . U s e r . e x t e n s i o n A t t r i b u t e 8 "   l a b e l = " S i g n e r _ 0 . U s e r . e x t e n s i o n A t t r i b u t e 8 " > < ! [ C D A T A [ w w w . s t a d t z u g . c h ] ] > < / T e x t >  
                 < T e x t   i d = " S i g n e r _ 0 . U s e r . e x t e n s i o n A t t r i b u t e 9 "   l a b e l = " S i g n e r _ 0 . U s e r . e x t e n s i o n A t t r i b u t e 9 " > < ! [ C D A T A [   ] ] > < / T e x t >  
                 < T e x t   i d = " S i g n e r _ 0 . U s e r . e x t e n t i o n I n i t i a l s "   l a b e l = " S i g n e r _ 0 . U s e r . e x t e n t i o n I n i t i a l s " > < ! [ C D A T A [ W A E L ] ] > < / T e x t >  
                 < T e x t   i d = " S i g n e r _ 0 . U s e r . f a c s i m i l e T e l e p h o n e N u m b e r "   l a b e l = " S i g n e r _ 0 . U s e r . f a c s i m i l e T e l e p h o n e N u m b e r " > < ! [ C D A T A [   ] ] > < / T e x t >  
                 < T e x t   i d = " S i g n e r _ 0 . U s e r . g r u s s f o r m _ e x t e r n "   l a b e l = " S i g n e r _ 0 . U s e r . g r u s s f o r m _ e x t e r n " > < ! [ C D A T A [ F r e u n d l i c h e   G r � s s e ] ] > < / T e x t >  
                 < T e x t   i d = " S i g n e r _ 0 . U s e r . g r u s s f o r m _ i n t e r n "   l a b e l = " S i g n e r _ 0 . U s e r . g r u s s f o r m _ i n t e r n " > < ! [ C D A T A [ G r u s s   M e l a n i e ] ] > < / T e x t >  
                 < T e x t   i d = " S i g n e r _ 0 . U s e r . m a i l "   l a b e l = " S i g n e r _ 0 . U s e r . m a i l " > < ! [ C D A T A [ m e l a n i e . w a e l t e r @ s t a d t z u g . c h ] ] > < / T e x t >  
                 < T e x t   i d = " S i g n e r _ 0 . U s e r . p o s t a l C o d e "   l a b e l = " S i g n e r _ 0 . U s e r . p o s t a l C o d e " > < ! [ C D A T A [ 6 3 0 1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s t r e e t A d d r e s s "   l a b e l = " S i g n e r _ 0 . U s e r . s t r e e t A d d r e s s " > < ! [ C D A T A [ S t a d t h a u s ,   G u b e l s t r a s s e   2 2 ] ] > < / T e x t >  
                 < T e x t   i d = " S i g n e r _ 0 . U s e r . t e l e p h o n e N u m b e r "   l a b e l = " S i g n e r _ 0 . U s e r . t e l e p h o n e N u m b e r " > < ! [ C D A T A [ + 4 1   5 8   7 2 8   9 8   5 5 ] ] > < / T e x t >  
                 < T e x t   i d = " S i g n e r _ 0 . U s e r . T i t l e "   l a b e l = " S i g n e r _ 0 . U s e r . T i t l e " > < ! [ C D A T A [ F a c h s t e l l e n l e i t e r i n   B e w i l l i g u n g   u n d   A u f s i c h t  
 F a m i l i e n e r g � n z e n d e   K i n d e r b e t r e u u n g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U s e r . C i t y "   l a b e l = " S i g n e r _ 1 . U s e r . C i t y " > < ! [ C D A T A [   ] ] > < / T e x t >  
                 < T e x t   i d = " S i g n e r _ 1 . U s e r . e r r e i c h b a r k e i t "   l a b e l = " S i g n e r _ 1 . U s e r . e r r e i c h b a r k e i t " > < ! [ C D A T A [   ] ] > < / T e x t >  
                 < T e x t   i d = " S i g n e r _ 1 . U s e r . e x t e n s i o n A t t r i b u t e 1 "   l a b e l = " S i g n e r _ 1 . U s e r . e x t e n s i o n A t t r i b u t e 1 " > < ! [ C D A T A [   ] ] > < / T e x t >  
                 < T e x t   i d = " S i g n e r _ 1 . U s e r . e x t e n s i o n A t t r i b u t e 1 0 "   l a b e l = " S i g n e r _ 1 . U s e r . e x t e n s i o n A t t r i b u t e 1 0 " > < ! [ C D A T A [   ] ] > < / T e x t >  
                 < T e x t   i d = " S i g n e r _ 1 . U s e r . e x t e n s i o n A t t r i b u t e 1 4 "   l a b e l = " S i g n e r _ 1 . U s e r . e x t e n s i o n A t t r i b u t e 1 4 " > < ! [ C D A T A [   ] ] > < / T e x t >  
                 < T e x t   i d = " S i g n e r _ 1 . U s e r . e x t e n s i o n A t t r i b u t e 2 "   l a b e l = " S i g n e r _ 1 . U s e r . e x t e n s i o n A t t r i b u t e 2 " > < ! [ C D A T A [   ] ] > < / T e x t >  
                 < T e x t   i d = " S i g n e r _ 1 . U s e r . e x t e n s i o n A t t r i b u t e 3 "   l a b e l = " S i g n e r _ 1 . U s e r . e x t e n s i o n A t t r i b u t e 3 " > < ! [ C D A T A [   ] ] > < / T e x t >  
                 < T e x t   i d = " S i g n e r _ 1 . U s e r . e x t e n s i o n A t t r i b u t e 5 "   l a b e l = " S i g n e r _ 1 . U s e r . e x t e n s i o n A t t r i b u t e 5 " > < ! [ C D A T A [   ] ] > < / T e x t >  
                 < T e x t   i d = " S i g n e r _ 1 . U s e r . e x t e n s i o n A t t r i b u t e 6 "   l a b e l = " S i g n e r _ 1 . U s e r . e x t e n s i o n A t t r i b u t e 6 " > < ! [ C D A T A [   ] ] > < / T e x t >  
                 < T e x t   i d = " S i g n e r _ 1 . U s e r . e x t e n s i o n A t t r i b u t e 7 "   l a b e l = " S i g n e r _ 1 . U s e r . e x t e n s i o n A t t r i b u t e 7 " > < ! [ C D A T A [   ] ] > < / T e x t >  
                 < T e x t   i d = " S i g n e r _ 1 . U s e r . e x t e n s i o n A t t r i b u t e 8 "   l a b e l = " S i g n e r _ 1 . U s e r . e x t e n s i o n A t t r i b u t e 8 " > < ! [ C D A T A [   ] ] > < / T e x t >  
                 < T e x t   i d = " S i g n e r _ 1 . U s e r . e x t e n s i o n A t t r i b u t e 9 "   l a b e l = " S i g n e r _ 1 . U s e r . e x t e n s i o n A t t r i b u t e 9 " > < ! [ C D A T A [   ] ] > < / T e x t >  
                 < T e x t   i d = " S i g n e r _ 1 . U s e r . e x t e n t i o n I n i t i a l s "   l a b e l = " S i g n e r _ 1 . U s e r . e x t e n t i o n I n i t i a l s " > < ! [ C D A T A [   ] ] > < / T e x t >  
                 < T e x t   i d = " S i g n e r _ 1 . U s e r . f a c s i m i l e T e l e p h o n e N u m b e r "   l a b e l = " S i g n e r _ 1 . U s e r . f a c s i m i l e T e l e p h o n e N u m b e r " > < ! [ C D A T A [   ] ] > < / T e x t >  
                 < T e x t   i d = " S i g n e r _ 1 . U s e r . g r u s s f o r m _ e x t e r n "   l a b e l = " S i g n e r _ 1 . U s e r . g r u s s f o r m _ e x t e r n " > < ! [ C D A T A [   ] ] > < / T e x t >  
                 < T e x t   i d = " S i g n e r _ 1 . U s e r . g r u s s f o r m _ i n t e r n "   l a b e l = " S i g n e r _ 1 . U s e r . g r u s s f o r m _ i n t e r n " > < ! [ C D A T A [   ] ] > < / T e x t >  
                 < T e x t   i d = " S i g n e r _ 1 . U s e r . m a i l "   l a b e l = " S i g n e r _ 1 . U s e r . m a i l " > < ! [ C D A T A [   ] ] > < / T e x t >  
                 < T e x t   i d = " S i g n e r _ 1 . U s e r . p o s t a l C o d e "   l a b e l = " S i g n e r _ 1 . U s e r . p o s t a l C o d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s t r e e t A d d r e s s "   l a b e l = " S i g n e r _ 1 . U s e r . s t r e e t A d d r e s s " > < ! [ C D A T A [   ] ] > < / T e x t >  
                 < T e x t   i d = " S i g n e r _ 1 . U s e r . t e l e p h o n e N u m b e r "   l a b e l = " S i g n e r _ 1 . U s e r . t e l e p h o n e N u m b e r " > < ! [ C D A T A [   ] ] > < / T e x t >  
                 < T e x t   i d = " S i g n e r _ 1 . U s e r . T i t l e "   l a b e l = " S i g n e r _ 1 . U s e r . T i t l e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U s e r . C i t y "   l a b e l = " S i g n e r _ 2 . U s e r . C i t y " > < ! [ C D A T A [   ] ] > < / T e x t >  
                 < T e x t   i d = " S i g n e r _ 2 . U s e r . e r r e i c h b a r k e i t "   l a b e l = " S i g n e r _ 2 . U s e r . e r r e i c h b a r k e i t " > < ! [ C D A T A [   ] ] > < / T e x t >  
                 < T e x t   i d = " S i g n e r _ 2 . U s e r . e x t e n s i o n A t t r i b u t e 1 "   l a b e l = " S i g n e r _ 2 . U s e r . e x t e n s i o n A t t r i b u t e 1 " > < ! [ C D A T A [   ] ] > < / T e x t >  
                 < T e x t   i d = " S i g n e r _ 2 . U s e r . e x t e n s i o n A t t r i b u t e 1 0 "   l a b e l = " S i g n e r _ 2 . U s e r . e x t e n s i o n A t t r i b u t e 1 0 " > < ! [ C D A T A [   ] ] > < / T e x t >  
                 < T e x t   i d = " S i g n e r _ 2 . U s e r . e x t e n s i o n A t t r i b u t e 1 4 "   l a b e l = " S i g n e r _ 2 . U s e r . e x t e n s i o n A t t r i b u t e 1 4 " > < ! [ C D A T A [   ] ] > < / T e x t >  
                 < T e x t   i d = " S i g n e r _ 2 . U s e r . e x t e n s i o n A t t r i b u t e 2 "   l a b e l = " S i g n e r _ 2 . U s e r . e x t e n s i o n A t t r i b u t e 2 " > < ! [ C D A T A [   ] ] > < / T e x t >  
                 < T e x t   i d = " S i g n e r _ 2 . U s e r . e x t e n s i o n A t t r i b u t e 3 "   l a b e l = " S i g n e r _ 2 . U s e r . e x t e n s i o n A t t r i b u t e 3 " > < ! [ C D A T A [   ] ] > < / T e x t >  
                 < T e x t   i d = " S i g n e r _ 2 . U s e r . e x t e n s i o n A t t r i b u t e 5 "   l a b e l = " S i g n e r _ 2 . U s e r . e x t e n s i o n A t t r i b u t e 5 " > < ! [ C D A T A [   ] ] > < / T e x t >  
                 < T e x t   i d = " S i g n e r _ 2 . U s e r . e x t e n s i o n A t t r i b u t e 6 "   l a b e l = " S i g n e r _ 2 . U s e r . e x t e n s i o n A t t r i b u t e 6 " > < ! [ C D A T A [   ] ] > < / T e x t >  
                 < T e x t   i d = " S i g n e r _ 2 . U s e r . e x t e n s i o n A t t r i b u t e 7 "   l a b e l = " S i g n e r _ 2 . U s e r . e x t e n s i o n A t t r i b u t e 7 " > < ! [ C D A T A [   ] ] > < / T e x t >  
                 < T e x t   i d = " S i g n e r _ 2 . U s e r . e x t e n s i o n A t t r i b u t e 8 "   l a b e l = " S i g n e r _ 2 . U s e r . e x t e n s i o n A t t r i b u t e 8 " > < ! [ C D A T A [   ] ] > < / T e x t >  
                 < T e x t   i d = " S i g n e r _ 2 . U s e r . e x t e n s i o n A t t r i b u t e 9 "   l a b e l = " S i g n e r _ 2 . U s e r . e x t e n s i o n A t t r i b u t e 9 " > < ! [ C D A T A [   ] ] > < / T e x t >  
                 < T e x t   i d = " S i g n e r _ 2 . U s e r . e x t e n t i o n I n i t i a l s "   l a b e l = " S i g n e r _ 2 . U s e r . e x t e n t i o n I n i t i a l s " > < ! [ C D A T A [   ] ] > < / T e x t >  
                 < T e x t   i d = " S i g n e r _ 2 . U s e r . f a c s i m i l e T e l e p h o n e N u m b e r "   l a b e l = " S i g n e r _ 2 . U s e r . f a c s i m i l e T e l e p h o n e N u m b e r " > < ! [ C D A T A [   ] ] > < / T e x t >  
                 < T e x t   i d = " S i g n e r _ 2 . U s e r . g r u s s f o r m _ e x t e r n "   l a b e l = " S i g n e r _ 2 . U s e r . g r u s s f o r m _ e x t e r n " > < ! [ C D A T A [   ] ] > < / T e x t >  
                 < T e x t   i d = " S i g n e r _ 2 . U s e r . g r u s s f o r m _ i n t e r n "   l a b e l = " S i g n e r _ 2 . U s e r . g r u s s f o r m _ i n t e r n " > < ! [ C D A T A [   ] ] > < / T e x t >  
                 < T e x t   i d = " S i g n e r _ 2 . U s e r . m a i l "   l a b e l = " S i g n e r _ 2 . U s e r . m a i l " > < ! [ C D A T A [   ] ] > < / T e x t >  
                 < T e x t   i d = " S i g n e r _ 2 . U s e r . p o s t a l C o d e "   l a b e l = " S i g n e r _ 2 . U s e r . p o s t a l C o d e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s t r e e t A d d r e s s "   l a b e l = " S i g n e r _ 2 . U s e r . s t r e e t A d d r e s s " > < ! [ C D A T A [   ] ] > < / T e x t >  
                 < T e x t   i d = " S i g n e r _ 2 . U s e r . t e l e p h o n e N u m b e r "   l a b e l = " S i g n e r _ 2 . U s e r . t e l e p h o n e N u m b e r " > < ! [ C D A T A [   ] ] > < / T e x t >  
                 < T e x t   i d = " S i g n e r _ 2 . U s e r . T i t l e "   l a b e l = " S i g n e r _ 2 . U s e r . T i t l e " > < ! [ C D A T A [   ] ] > < / T e x t >  
             < / S i g n e r _ 2 >  
             < S i g n e r _ 3 >  
                 < T e x t   i d = " S i g n e r _ 3 . I d "   l a b e l = " S i g n e r _ 3 . I d " > < ! [ C D A T A [ 0 0 0 0 0 0 0 0 - 0 0 0 0 - 0 0 0 0 - 0 0 0 0 - 0 0 0 0 0 0 0 0 0 0 0 0 ] ] > < / T e x t >  
                 < T e x t   i d = " S i g n e r _ 3 . O r g a n i z a t i o n U n i t I d "   l a b e l = " S i g n e r _ 3 . O r g a n i z a t i o n U n i t I d " > < ! [ C D A T A [   ] ] > < / T e x t >  
                 < T e x t   i d = " S i g n e r _ 3 . U s e r . C i t y "   l a b e l = " S i g n e r _ 3 . U s e r . C i t y " > < ! [ C D A T A [   ] ] > < / T e x t >  
                 < T e x t   i d = " S i g n e r _ 3 . U s e r . e r r e i c h b a r k e i t "   l a b e l = " S i g n e r _ 3 . U s e r . e r r e i c h b a r k e i t " > < ! [ C D A T A [   ] ] > < / T e x t >  
                 < T e x t   i d = " S i g n e r _ 3 . U s e r . e x t e n s i o n A t t r i b u t e 1 "   l a b e l = " S i g n e r _ 3 . U s e r . e x t e n s i o n A t t r i b u t e 1 " > < ! [ C D A T A [   ] ] > < / T e x t >  
                 < T e x t   i d = " S i g n e r _ 3 . U s e r . e x t e n s i o n A t t r i b u t e 1 0 "   l a b e l = " S i g n e r _ 3 . U s e r . e x t e n s i o n A t t r i b u t e 1 0 " > < ! [ C D A T A [   ] ] > < / T e x t >  
                 < T e x t   i d = " S i g n e r _ 3 . U s e r . e x t e n s i o n A t t r i b u t e 1 4 "   l a b e l = " S i g n e r _ 3 . U s e r . e x t e n s i o n A t t r i b u t e 1 4 " > < ! [ C D A T A [   ] ] > < / T e x t >  
                 < T e x t   i d = " S i g n e r _ 3 . U s e r . e x t e n s i o n A t t r i b u t e 2 "   l a b e l = " S i g n e r _ 3 . U s e r . e x t e n s i o n A t t r i b u t e 2 " > < ! [ C D A T A [   ] ] > < / T e x t >  
                 < T e x t   i d = " S i g n e r _ 3 . U s e r . e x t e n s i o n A t t r i b u t e 3 "   l a b e l = " S i g n e r _ 3 . U s e r . e x t e n s i o n A t t r i b u t e 3 " > < ! [ C D A T A [   ] ] > < / T e x t >  
                 < T e x t   i d = " S i g n e r _ 3 . U s e r . e x t e n s i o n A t t r i b u t e 5 "   l a b e l = " S i g n e r _ 3 . U s e r . e x t e n s i o n A t t r i b u t e 5 " > < ! [ C D A T A [   ] ] > < / T e x t >  
                 < T e x t   i d = " S i g n e r _ 3 . U s e r . e x t e n s i o n A t t r i b u t e 6 "   l a b e l = " S i g n e r _ 3 . U s e r . e x t e n s i o n A t t r i b u t e 6 " > < ! [ C D A T A [   ] ] > < / T e x t >  
                 < T e x t   i d = " S i g n e r _ 3 . U s e r . e x t e n s i o n A t t r i b u t e 7 "   l a b e l = " S i g n e r _ 3 . U s e r . e x t e n s i o n A t t r i b u t e 7 " > < ! [ C D A T A [   ] ] > < / T e x t >  
                 < T e x t   i d = " S i g n e r _ 3 . U s e r . e x t e n s i o n A t t r i b u t e 8 "   l a b e l = " S i g n e r _ 3 . U s e r . e x t e n s i o n A t t r i b u t e 8 " > < ! [ C D A T A [   ] ] > < / T e x t >  
                 < T e x t   i d = " S i g n e r _ 3 . U s e r . e x t e n s i o n A t t r i b u t e 9 "   l a b e l = " S i g n e r _ 3 . U s e r . e x t e n s i o n A t t r i b u t e 9 " > < ! [ C D A T A [   ] ] > < / T e x t >  
                 < T e x t   i d = " S i g n e r _ 3 . U s e r . e x t e n t i o n I n i t i a l s "   l a b e l = " S i g n e r _ 3 . U s e r . e x t e n t i o n I n i t i a l s " > < ! [ C D A T A [   ] ] > < / T e x t >  
                 < T e x t   i d = " S i g n e r _ 3 . U s e r . f a c s i m i l e T e l e p h o n e N u m b e r "   l a b e l = " S i g n e r _ 3 . U s e r . f a c s i m i l e T e l e p h o n e N u m b e r " > < ! [ C D A T A [   ] ] > < / T e x t >  
                 < T e x t   i d = " S i g n e r _ 3 . U s e r . g r u s s f o r m _ e x t e r n "   l a b e l = " S i g n e r _ 3 . U s e r . g r u s s f o r m _ e x t e r n " > < ! [ C D A T A [   ] ] > < / T e x t >  
                 < T e x t   i d = " S i g n e r _ 3 . U s e r . g r u s s f o r m _ i n t e r n "   l a b e l = " S i g n e r _ 3 . U s e r . g r u s s f o r m _ i n t e r n " > < ! [ C D A T A [   ] ] > < / T e x t >  
                 < T e x t   i d = " S i g n e r _ 3 . U s e r . m a i l "   l a b e l = " S i g n e r _ 3 . U s e r . m a i l " > < ! [ C D A T A [   ] ] > < / T e x t >  
                 < T e x t   i d = " S i g n e r _ 3 . U s e r . p o s t a l C o d e "   l a b e l = " S i g n e r _ 3 . U s e r . p o s t a l C o d e " > < ! [ C D A T A [   ] ] > < / T e x t >  
                 < T e x t   i d = " S i g n e r _ 3 . U s e r . S a l u t a t i o n "   l a b e l = " S i g n e r _ 3 . U s e r . S a l u t a t i o n " > < ! [ C D A T A [   ] ] > < / T e x t >  
                 < T e x t   i d = " S i g n e r _ 3 . U s e r . s t r e e t A d d r e s s "   l a b e l = " S i g n e r _ 3 . U s e r . s t r e e t A d d r e s s " > < ! [ C D A T A [   ] ] > < / T e x t >  
                 < T e x t   i d = " S i g n e r _ 3 . U s e r . t e l e p h o n e N u m b e r "   l a b e l = " S i g n e r _ 3 . U s e r . t e l e p h o n e N u m b e r " > < ! [ C D A T A [   ] ] > < / T e x t >  
                 < T e x t   i d = " S i g n e r _ 3 . U s e r . T i t l e "   l a b e l = " S i g n e r _ 3 . U s e r . T i t l e " > < ! [ C D A T A [   ] ] > < / T e x t >  
             < / S i g n e r _ 3 >  
             < P a r a m e t e r   w i n d o w w i d t h = " 7 5 0 "   w i n d o w h e i g h t = " 5 3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G e s u c h   B e w i l l i g u n g s a n p a s s u n g ,   r e s p .   e i n e r   B e w i l l i g u n g   m i t   A b w e i c h u n g e n ] ] > < / T e x t >  
                 < D a t e T i m e   i d = " D o c P a r a m . D a t e "   l i d = " D e u t s c h   ( D e u t s c h l a n d ) "   f o r m a t = " d .   M M M M   y y y y "   c a l e n d a r = " G r e g o r " > 2 0 2 3 - 0 9 - 0 7 T 0 0 : 0 0 : 0 0 Z < / D a t e T i m e >  
                 < C h e c k B o x   i d = " D o c P a r a m . S u b j e c t C h e c k B o x " > t r u e < / C h e c k B o x >  
                 < C h e c k B o x   i d = " D o c P a r a m . D a t e C h e c k B o x " > f a l s e < / C h e c k B o x >  
                 < C h e c k B o x   i d = " D o c P a r a m . A b s e n d e r C h e c k B o x " > f a l s e < / C h e c k B o x >  
                 < C h e c k B o x   i d = " D o c P a r a m . S i g n a t u r e C h e c k B o x " > f a l s e < / C h e c k B o x >  
                 < C h e c k B o x   i d = " D o c P a r a m . G r u s s C h e c k B o x " > f a l s e < / C h e c k B o x >  
                 < C h e c k B o x   i d = " D o c P a r a m . 4 U n t e r s c h r i f t e n C h e c k B o x " > f a l s e < / C h e c k B o x >  
             < / P a r a m e t e r >  
         < / D a t a M o d e l >  
     < / C o n t e n t >  
     < T e m p l a t e T r e e   C r e a t i o n M o d e = " P u b l i s h e d "   P i p e l i n e V e r s i o n = " V 2 " >  
         < T e m p l a t e   t I d = " 9 e 5 c a 0 4 c - e 0 e 8 - 4 c c 0 - 9 f 8 c - 3 5 6 3 b 6 e 0 6 4 9 e "   i n t e r n a l T I d = " 0 d 7 8 3 9 1 f - 9 5 c 7 - 4 3 3 9 - 9 1 b 5 - 3 a 7 7 3 e c a 2 9 3 f " >  
             < B a s e d O n >  
                 < T e m p l a t e   t I d = " 5 a 1 7 1 5 f c - b 3 7 f - 4 8 c 5 - 9 4 1 f - 1 b 1 3 7 4 e a c 2 4 4 "   i n t e r n a l T I d = " 6 1 9 9 1 3 e 0 - 2 6 8 e - 4 d 5 2 - 9 b 1 6 - 7 c d d 2 4 b e 9 e e 2 " >  
                     < B a s e d O n >  
                         < T e m p l a t e   t I d = " e 7 b 4 5 b 5 9 - 4 4 b d - 4 7 b f - 9 6 f d - 9 4 4 e b d a f f 6 a c "   i n t e r n a l T I d = " 7 e f f 9 6 2 b - a a e 6 - 4 0 3 d - a 1 0 e - 1 8 a b e a 7 b 9 7 c 8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9550748A-68C0-410E-8845-02F92384A16D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EBE209B-1120-4B15-9880-A7B268A8A58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F76A3B36-340B-426D-9E33-E97AE7C475E8}">
  <ds:schemaRefs>
    <ds:schemaRef ds:uri="http://www.w3.org/2001/XMLSchema"/>
    <ds:schemaRef ds:uri="http://schema.oneoffixx.com/OneOffixxSnippetsPart/1"/>
  </ds:schemaRefs>
</ds:datastoreItem>
</file>

<file path=customXml/itemProps4.xml><?xml version="1.0" encoding="utf-8"?>
<ds:datastoreItem xmlns:ds="http://schemas.openxmlformats.org/officeDocument/2006/customXml" ds:itemID="{AC7CACB2-FE45-42E4-B9B5-6A1891AC92B0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31AEB581-71D4-4A7A-8BED-332129C4518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e3473aba-0dcb-4d58-b420-86f7a6495166.dotx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Wälter Melanie</dc:creator>
  <cp:lastModifiedBy>Wälter Melanie</cp:lastModifiedBy>
  <cp:revision>7</cp:revision>
  <dcterms:created xsi:type="dcterms:W3CDTF">2023-09-07T08:55:00Z</dcterms:created>
  <dcterms:modified xsi:type="dcterms:W3CDTF">2023-10-09T14:35:00Z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